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33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070"/>
      </w:tblGrid>
      <w:tr w:rsidR="00FF7474" w:rsidRPr="00C600CE">
        <w:trPr>
          <w:trHeight w:val="533"/>
        </w:trPr>
        <w:tc>
          <w:tcPr>
            <w:tcW w:w="1818" w:type="dxa"/>
            <w:vAlign w:val="center"/>
          </w:tcPr>
          <w:p w:rsidR="00FF7474" w:rsidRPr="00C600CE" w:rsidRDefault="00FF7474" w:rsidP="00E93741">
            <w:pPr>
              <w:rPr>
                <w:rFonts w:ascii="Arial" w:hAnsi="Arial" w:cs="Arial"/>
                <w:b/>
                <w:bCs/>
              </w:rPr>
            </w:pPr>
            <w:r w:rsidRPr="00C600CE">
              <w:rPr>
                <w:rFonts w:ascii="Arial" w:hAnsi="Arial" w:cs="Arial"/>
                <w:b/>
                <w:bCs/>
                <w:sz w:val="22"/>
                <w:szCs w:val="22"/>
              </w:rPr>
              <w:t>Kod Rujukan:</w:t>
            </w:r>
          </w:p>
        </w:tc>
        <w:tc>
          <w:tcPr>
            <w:tcW w:w="2070" w:type="dxa"/>
            <w:vAlign w:val="center"/>
          </w:tcPr>
          <w:p w:rsidR="00FF7474" w:rsidRPr="00C600CE" w:rsidRDefault="00FF7474" w:rsidP="00E937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7474" w:rsidRPr="00C600CE" w:rsidRDefault="00FF7474" w:rsidP="00E93741">
      <w:pPr>
        <w:rPr>
          <w:rFonts w:ascii="Arial" w:hAnsi="Arial" w:cs="Arial"/>
          <w:b/>
          <w:bCs/>
          <w:sz w:val="22"/>
          <w:szCs w:val="22"/>
          <w:lang w:val="ms-M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15pt;margin-top:-34.65pt;width:230.5pt;height:28.9pt;z-index:251652096;mso-position-horizontal-relative:text;mso-position-vertical-relative:text" strokeweight="1pt">
            <v:textbox>
              <w:txbxContent>
                <w:p w:rsidR="00FF7474" w:rsidRPr="00415F02" w:rsidRDefault="00FF7474" w:rsidP="00E9374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415F02">
                    <w:rPr>
                      <w:rFonts w:ascii="Calibri" w:hAnsi="Calibri" w:cs="Calibri"/>
                      <w:b/>
                      <w:bCs/>
                    </w:rPr>
                    <w:t>BORANG GERAN MTUN COE –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415F02">
                    <w:rPr>
                      <w:rFonts w:ascii="Calibri" w:hAnsi="Calibri" w:cs="Calibri"/>
                      <w:b/>
                      <w:bCs/>
                    </w:rPr>
                    <w:t>PROGRAM</w:t>
                  </w:r>
                </w:p>
              </w:txbxContent>
            </v:textbox>
          </v:shape>
        </w:pict>
      </w:r>
      <w:r w:rsidRPr="00C600CE">
        <w:rPr>
          <w:rFonts w:ascii="Arial" w:hAnsi="Arial" w:cs="Arial"/>
          <w:sz w:val="22"/>
          <w:szCs w:val="22"/>
          <w:lang w:val="fi-FI"/>
        </w:rPr>
        <w:tab/>
      </w:r>
      <w:r w:rsidRPr="00C600CE">
        <w:rPr>
          <w:rFonts w:ascii="Arial" w:hAnsi="Arial" w:cs="Arial"/>
          <w:sz w:val="22"/>
          <w:szCs w:val="22"/>
          <w:lang w:val="fi-FI"/>
        </w:rPr>
        <w:tab/>
      </w:r>
      <w:r w:rsidRPr="00C600CE">
        <w:rPr>
          <w:rFonts w:ascii="Arial" w:hAnsi="Arial" w:cs="Arial"/>
          <w:sz w:val="22"/>
          <w:szCs w:val="22"/>
          <w:lang w:val="fi-FI"/>
        </w:rPr>
        <w:tab/>
      </w:r>
      <w:r w:rsidRPr="00C600CE">
        <w:rPr>
          <w:rFonts w:ascii="Arial" w:hAnsi="Arial" w:cs="Arial"/>
          <w:sz w:val="22"/>
          <w:szCs w:val="22"/>
          <w:lang w:val="fi-FI"/>
        </w:rPr>
        <w:tab/>
      </w:r>
      <w:r w:rsidRPr="00C600CE">
        <w:rPr>
          <w:rFonts w:ascii="Arial" w:hAnsi="Arial" w:cs="Arial"/>
          <w:sz w:val="22"/>
          <w:szCs w:val="22"/>
          <w:lang w:val="fi-FI"/>
        </w:rPr>
        <w:tab/>
      </w:r>
      <w:r w:rsidRPr="00C600CE">
        <w:rPr>
          <w:rFonts w:ascii="Arial" w:hAnsi="Arial" w:cs="Arial"/>
          <w:sz w:val="22"/>
          <w:szCs w:val="22"/>
          <w:lang w:val="fi-FI"/>
        </w:rPr>
        <w:tab/>
      </w:r>
      <w:r w:rsidRPr="00C600CE">
        <w:rPr>
          <w:rFonts w:ascii="Arial" w:hAnsi="Arial" w:cs="Arial"/>
          <w:sz w:val="22"/>
          <w:szCs w:val="22"/>
          <w:lang w:val="fi-FI"/>
        </w:rPr>
        <w:tab/>
      </w:r>
      <w:r w:rsidRPr="00C600CE">
        <w:rPr>
          <w:rFonts w:ascii="Arial" w:hAnsi="Arial" w:cs="Arial"/>
          <w:sz w:val="22"/>
          <w:szCs w:val="22"/>
          <w:lang w:val="fi-FI"/>
        </w:rPr>
        <w:tab/>
      </w:r>
    </w:p>
    <w:tbl>
      <w:tblPr>
        <w:tblW w:w="1098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2611"/>
        <w:gridCol w:w="3617"/>
        <w:gridCol w:w="2326"/>
        <w:gridCol w:w="1620"/>
      </w:tblGrid>
      <w:tr w:rsidR="00FF7474" w:rsidRPr="000373E9" w:rsidTr="00157392">
        <w:trPr>
          <w:trHeight w:val="2816"/>
        </w:trPr>
        <w:tc>
          <w:tcPr>
            <w:tcW w:w="10980" w:type="dxa"/>
            <w:gridSpan w:val="5"/>
          </w:tcPr>
          <w:p w:rsidR="00FF7474" w:rsidRPr="003631B6" w:rsidRDefault="00FF7474" w:rsidP="00E72EEC">
            <w:pPr>
              <w:tabs>
                <w:tab w:val="center" w:pos="5382"/>
              </w:tabs>
              <w:rPr>
                <w:rFonts w:ascii="Arial" w:hAnsi="Arial" w:cs="Arial"/>
              </w:rPr>
            </w:pPr>
            <w:r w:rsidRPr="003631B6">
              <w:rPr>
                <w:rFonts w:ascii="Arial" w:hAnsi="Arial" w:cs="Arial"/>
                <w:sz w:val="22"/>
                <w:szCs w:val="22"/>
              </w:rPr>
              <w:tab/>
            </w:r>
          </w:p>
          <w:p w:rsidR="00FF7474" w:rsidRPr="00E72EEC" w:rsidRDefault="00FF7474" w:rsidP="00D458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ms-M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3" o:spid="_x0000_s1027" type="#_x0000_t75" style="position:absolute;left:0;text-align:left;margin-left:-2.15pt;margin-top:.85pt;width:85.55pt;height:79.5pt;z-index:251658240;visibility:visible">
                  <v:imagedata r:id="rId7" o:title=""/>
                </v:shape>
              </w:pict>
            </w:r>
            <w:r w:rsidRPr="00E72EEC">
              <w:rPr>
                <w:rFonts w:ascii="Arial" w:hAnsi="Arial" w:cs="Arial"/>
                <w:b/>
                <w:bCs/>
                <w:sz w:val="26"/>
                <w:szCs w:val="26"/>
                <w:lang w:val="ms-MY"/>
              </w:rPr>
              <w:t>KEMENTERIAN PENGAJIAN TINGGI</w:t>
            </w:r>
          </w:p>
          <w:p w:rsidR="00FF7474" w:rsidRPr="00E72EEC" w:rsidRDefault="00FF7474" w:rsidP="00D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:rsidR="00FF7474" w:rsidRDefault="00FF7474" w:rsidP="00D45869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>
              <w:rPr>
                <w:rFonts w:ascii="Arial" w:hAnsi="Arial" w:cs="Arial"/>
                <w:sz w:val="28"/>
                <w:szCs w:val="28"/>
                <w:lang w:val="ms-MY"/>
              </w:rPr>
              <w:t xml:space="preserve">MTUN COE RESEARCH GRANT SCHEME </w:t>
            </w:r>
          </w:p>
          <w:p w:rsidR="00FF7474" w:rsidRDefault="00FF7474" w:rsidP="00D45869">
            <w:pPr>
              <w:pStyle w:val="Heading7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DE273F">
              <w:rPr>
                <w:rFonts w:ascii="Arial" w:hAnsi="Arial" w:cs="Arial"/>
                <w:sz w:val="28"/>
                <w:szCs w:val="28"/>
                <w:lang w:val="ms-MY"/>
              </w:rPr>
              <w:t>APPLICATION FORM</w:t>
            </w:r>
          </w:p>
          <w:p w:rsidR="00FF7474" w:rsidRDefault="00FF7474" w:rsidP="00D45869">
            <w:pPr>
              <w:ind w:right="612"/>
              <w:rPr>
                <w:lang w:val="ms-MY"/>
              </w:rPr>
            </w:pPr>
          </w:p>
          <w:p w:rsidR="00FF7474" w:rsidRDefault="00FF7474" w:rsidP="00D45869">
            <w:pPr>
              <w:ind w:right="61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T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his form must be submitted to the </w:t>
            </w:r>
          </w:p>
          <w:p w:rsidR="00FF7474" w:rsidRDefault="00FF7474" w:rsidP="00D45869">
            <w:pPr>
              <w:ind w:right="61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MTUN COE Secretariat, Deputy Vice Chancellor (Research and Innovation) Office,</w:t>
            </w:r>
          </w:p>
          <w:p w:rsidR="00FF7474" w:rsidRPr="00E72EEC" w:rsidRDefault="00FF7474" w:rsidP="00D45869">
            <w:pPr>
              <w:ind w:right="61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Universiti Teknikal Malaysia Melaka, Hang Tuah Jaya, 76100 Durian Tunggal, Melaka</w:t>
            </w:r>
          </w:p>
          <w:p w:rsidR="00FF7474" w:rsidRPr="000373E9" w:rsidRDefault="00FF7474" w:rsidP="00D45869">
            <w:pPr>
              <w:jc w:val="center"/>
              <w:rPr>
                <w:rFonts w:ascii="Arial" w:hAnsi="Arial" w:cs="Arial"/>
                <w:i/>
                <w:iCs/>
                <w:lang w:val="ms-MY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[Incomplete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Form 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will be rejected]</w:t>
            </w:r>
          </w:p>
        </w:tc>
      </w:tr>
      <w:tr w:rsidR="00FF7474" w:rsidRPr="000373E9" w:rsidTr="00157392">
        <w:trPr>
          <w:trHeight w:val="1767"/>
        </w:trPr>
        <w:tc>
          <w:tcPr>
            <w:tcW w:w="806" w:type="dxa"/>
          </w:tcPr>
          <w:p w:rsidR="00FF7474" w:rsidRPr="000373E9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FF7474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Pr="000373E9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4" w:type="dxa"/>
            <w:gridSpan w:val="4"/>
          </w:tcPr>
          <w:p w:rsidR="00FF7474" w:rsidRPr="000373E9" w:rsidRDefault="00FF7474" w:rsidP="007F2562">
            <w:pPr>
              <w:rPr>
                <w:rFonts w:ascii="Arial" w:hAnsi="Arial" w:cs="Arial"/>
                <w:b/>
                <w:bCs/>
              </w:rPr>
            </w:pPr>
          </w:p>
          <w:p w:rsidR="00FF7474" w:rsidRPr="000373E9" w:rsidRDefault="00FF7474" w:rsidP="007F2562">
            <w:pPr>
              <w:rPr>
                <w:rFonts w:ascii="Arial" w:hAnsi="Arial" w:cs="Arial"/>
                <w:b/>
                <w:bCs/>
              </w:rPr>
            </w:pPr>
            <w:r w:rsidRPr="000373E9">
              <w:rPr>
                <w:rFonts w:ascii="Arial" w:hAnsi="Arial" w:cs="Arial"/>
                <w:b/>
                <w:bCs/>
                <w:sz w:val="22"/>
                <w:szCs w:val="22"/>
              </w:rPr>
              <w:t>NICHE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:  </w:t>
            </w:r>
          </w:p>
          <w:p w:rsidR="00FF7474" w:rsidRPr="000373E9" w:rsidRDefault="00FF7474" w:rsidP="007F2562">
            <w:pPr>
              <w:rPr>
                <w:rFonts w:ascii="Arial" w:hAnsi="Arial" w:cs="Arial"/>
                <w:i/>
                <w:iCs/>
              </w:rPr>
            </w:pPr>
            <w:r w:rsidRPr="000373E9">
              <w:rPr>
                <w:rFonts w:ascii="Arial" w:hAnsi="Arial" w:cs="Arial"/>
                <w:i/>
                <w:iCs/>
                <w:sz w:val="22"/>
                <w:szCs w:val="22"/>
              </w:rPr>
              <w:t>Bidang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0373E9">
              <w:rPr>
                <w:rFonts w:ascii="Arial" w:hAnsi="Arial" w:cs="Arial"/>
                <w:i/>
                <w:iCs/>
                <w:sz w:val="22"/>
                <w:szCs w:val="22"/>
              </w:rPr>
              <w:t>Nic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(tujahan)</w:t>
            </w:r>
          </w:p>
          <w:p w:rsidR="00FF7474" w:rsidRDefault="00FF7474" w:rsidP="007F256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 id="_x0000_s1028" type="#_x0000_t202" style="position:absolute;margin-left:.3pt;margin-top:8.95pt;width:19.1pt;height:17.3pt;z-index:251659264">
                  <v:textbox style="mso-next-textbox:#_x0000_s1028">
                    <w:txbxContent>
                      <w:p w:rsidR="00FF7474" w:rsidRDefault="00FF7474"/>
                    </w:txbxContent>
                  </v:textbox>
                </v:shape>
              </w:pict>
            </w:r>
          </w:p>
          <w:p w:rsidR="00FF7474" w:rsidRPr="000373E9" w:rsidRDefault="00FF7474" w:rsidP="004D4B09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SUSTAINABLE MATERIALS AND GREEN TECHNOLOGY</w:t>
            </w:r>
          </w:p>
        </w:tc>
      </w:tr>
      <w:tr w:rsidR="00FF7474" w:rsidRPr="000373E9" w:rsidTr="00157392">
        <w:trPr>
          <w:trHeight w:val="1610"/>
        </w:trPr>
        <w:tc>
          <w:tcPr>
            <w:tcW w:w="806" w:type="dxa"/>
          </w:tcPr>
          <w:p w:rsidR="00FF7474" w:rsidRPr="00E95381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:rsidR="00FF7474" w:rsidRPr="00E95381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E72E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4" w:type="dxa"/>
            <w:gridSpan w:val="4"/>
          </w:tcPr>
          <w:p w:rsidR="00FF7474" w:rsidRPr="00E95381" w:rsidRDefault="00FF7474" w:rsidP="007F2562">
            <w:pPr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7F25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PROGRAM:</w:t>
            </w:r>
          </w:p>
          <w:p w:rsidR="00FF7474" w:rsidRPr="00E95381" w:rsidRDefault="00FF7474" w:rsidP="007F256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Tajuk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Program</w:t>
            </w:r>
          </w:p>
          <w:p w:rsidR="00FF7474" w:rsidRPr="00E95381" w:rsidRDefault="00FF7474" w:rsidP="007F2562">
            <w:pPr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7F2562">
            <w:pPr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7F2562">
            <w:pPr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5954B7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NAME OF PROGRAM LEADER: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FF7474" w:rsidRPr="00E95381" w:rsidRDefault="00FF7474" w:rsidP="005954B7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Nama Ketua Program                     </w:t>
            </w:r>
          </w:p>
          <w:p w:rsidR="00FF7474" w:rsidRPr="00E95381" w:rsidRDefault="00FF7474" w:rsidP="005954B7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5954B7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5954B7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IC NUMBER/PASSPORT:</w:t>
            </w:r>
          </w:p>
          <w:p w:rsidR="00FF7474" w:rsidRPr="00E95381" w:rsidRDefault="00FF7474" w:rsidP="005954B7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No. Kad Pengenalan/ Pasport:</w:t>
            </w:r>
          </w:p>
          <w:p w:rsidR="00FF7474" w:rsidRPr="003631B6" w:rsidRDefault="00FF7474" w:rsidP="005954B7">
            <w:pPr>
              <w:rPr>
                <w:rFonts w:ascii="Arial" w:hAnsi="Arial" w:cs="Arial"/>
                <w:i/>
                <w:iCs/>
                <w:lang w:val="sv-SE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POSITION (PLEASE TICK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( √ )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):</w:t>
            </w:r>
          </w:p>
          <w:p w:rsidR="00FF7474" w:rsidRPr="00E95381" w:rsidRDefault="00FF7474" w:rsidP="00B41FA5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Jawatan (Sila tanda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( √ )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)</w:t>
            </w:r>
          </w:p>
          <w:p w:rsidR="00FF7474" w:rsidRPr="00E95381" w:rsidRDefault="00FF7474" w:rsidP="00B41FA5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6149BA">
            <w:pPr>
              <w:rPr>
                <w:rFonts w:ascii="Arial" w:hAnsi="Arial" w:cs="Arial"/>
                <w:lang w:val="ms-MY"/>
              </w:rPr>
            </w:pPr>
            <w:r>
              <w:rPr>
                <w:noProof/>
              </w:rPr>
              <w:pict>
                <v:rect id="_x0000_s1029" style="position:absolute;margin-left:160.6pt;margin-top:4pt;width:15.55pt;height:15.8pt;z-index:251657216"/>
              </w:pict>
            </w:r>
            <w:r>
              <w:rPr>
                <w:noProof/>
              </w:rPr>
              <w:pict>
                <v:rect id="_x0000_s1030" style="position:absolute;margin-left:3.85pt;margin-top:4pt;width:15.55pt;height:15.8pt;z-index:251656192"/>
              </w:pic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ab/>
            </w: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 xml:space="preserve">Professor                                    Assoc. Prof. </w:t>
            </w:r>
          </w:p>
          <w:p w:rsidR="00FF7474" w:rsidRPr="00E95381" w:rsidRDefault="00FF7474" w:rsidP="00B41FA5">
            <w:pPr>
              <w:rPr>
                <w:rFonts w:ascii="Arial" w:hAnsi="Arial" w:cs="Arial"/>
                <w:i/>
                <w:iCs/>
                <w:lang w:val="ms-MY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ab/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Profesor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ab/>
              <w:t xml:space="preserve">   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Prof. Madya       </w:t>
            </w:r>
          </w:p>
          <w:p w:rsidR="00FF7474" w:rsidRPr="00E95381" w:rsidRDefault="00FF7474" w:rsidP="00B41FA5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FACULTY/SCHOOL/CENTRE/UNIT/UNIVERSITY (Please provide full address):</w:t>
            </w:r>
          </w:p>
          <w:p w:rsidR="00FF7474" w:rsidRPr="00E95381" w:rsidRDefault="00FF7474" w:rsidP="00B41FA5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Fakulti /Jabatan /Pusat/Unit/Universiti (Sila nyatakan alamat penuh)</w:t>
            </w:r>
          </w:p>
          <w:p w:rsidR="00FF7474" w:rsidRPr="00E95381" w:rsidRDefault="00FF7474" w:rsidP="00B41FA5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OFFICE TELEPHONE NO.:                                             HANDPHONE NO.:</w:t>
            </w:r>
          </w:p>
          <w:p w:rsidR="00FF7474" w:rsidRPr="00E95381" w:rsidRDefault="00FF7474" w:rsidP="00B41FA5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No. Telefon Pejabat:                                       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ab/>
              <w:t xml:space="preserve"> 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    No. Telefon Bimbit</w:t>
            </w:r>
          </w:p>
          <w:p w:rsidR="00FF7474" w:rsidRPr="00E95381" w:rsidRDefault="00FF7474" w:rsidP="00B41FA5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41FA5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EMAIL ADDRESS: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ab/>
            </w:r>
          </w:p>
          <w:p w:rsidR="00FF7474" w:rsidRDefault="00FF7474" w:rsidP="007F2562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Alamat e-mel</w:t>
            </w:r>
          </w:p>
          <w:p w:rsidR="00FF7474" w:rsidRDefault="00FF7474" w:rsidP="007F2562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Default="00FF7474" w:rsidP="007F2562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Default="00FF7474" w:rsidP="007F2562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Pr="004D4B09" w:rsidRDefault="00FF7474" w:rsidP="007F2562">
            <w:pPr>
              <w:rPr>
                <w:rFonts w:ascii="Arial" w:hAnsi="Arial" w:cs="Arial"/>
                <w:i/>
                <w:iCs/>
                <w:lang w:val="ms-MY"/>
              </w:rPr>
            </w:pPr>
          </w:p>
        </w:tc>
      </w:tr>
      <w:tr w:rsidR="00FF7474" w:rsidRPr="000373E9" w:rsidTr="00157392">
        <w:trPr>
          <w:trHeight w:val="1070"/>
        </w:trPr>
        <w:tc>
          <w:tcPr>
            <w:tcW w:w="806" w:type="dxa"/>
          </w:tcPr>
          <w:p w:rsidR="00FF7474" w:rsidRPr="00E95381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74" w:type="dxa"/>
            <w:gridSpan w:val="4"/>
          </w:tcPr>
          <w:p w:rsidR="00FF7474" w:rsidRPr="00E95381" w:rsidRDefault="00FF7474" w:rsidP="00E72EEC">
            <w:pPr>
              <w:ind w:left="108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3D07A5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DURATION OF RESEARCH:</w:t>
            </w:r>
          </w:p>
          <w:p w:rsidR="00FF7474" w:rsidRPr="00E95381" w:rsidRDefault="00FF7474" w:rsidP="003D07A5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Tempohmasapenyelidikan</w:t>
            </w:r>
          </w:p>
          <w:p w:rsidR="00FF7474" w:rsidRPr="00E95381" w:rsidRDefault="00FF7474" w:rsidP="003D07A5">
            <w:pPr>
              <w:rPr>
                <w:rFonts w:ascii="Arial" w:hAnsi="Arial" w:cs="Arial"/>
              </w:rPr>
            </w:pPr>
          </w:p>
          <w:p w:rsidR="00FF7474" w:rsidRPr="00E95381" w:rsidRDefault="00FF7474" w:rsidP="00201938">
            <w:pPr>
              <w:ind w:left="720"/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Duration</w:t>
            </w: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 xml:space="preserve">: ________________                     </w:t>
            </w:r>
          </w:p>
          <w:p w:rsidR="00FF7474" w:rsidRPr="00E95381" w:rsidRDefault="00FF7474" w:rsidP="00201938">
            <w:pPr>
              <w:ind w:left="720"/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Tempoh</w:t>
            </w:r>
          </w:p>
          <w:p w:rsidR="00FF7474" w:rsidRPr="00E95381" w:rsidRDefault="00FF7474" w:rsidP="00201938">
            <w:pPr>
              <w:ind w:left="720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01938">
            <w:pPr>
              <w:ind w:left="720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01938">
            <w:pPr>
              <w:ind w:left="720"/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From: </w:t>
            </w: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  <w:p w:rsidR="00FF7474" w:rsidRPr="00E95381" w:rsidRDefault="00FF7474" w:rsidP="00201938">
            <w:pPr>
              <w:ind w:left="720"/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Dari tahun</w:t>
            </w:r>
          </w:p>
          <w:p w:rsidR="00FF7474" w:rsidRPr="00E95381" w:rsidRDefault="00FF7474" w:rsidP="00201938">
            <w:pPr>
              <w:ind w:left="720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01938">
            <w:pPr>
              <w:ind w:left="720"/>
              <w:rPr>
                <w:rFonts w:ascii="Arial" w:hAnsi="Arial" w:cs="Arial"/>
                <w:lang w:val="ms-MY"/>
              </w:rPr>
            </w:pPr>
          </w:p>
          <w:p w:rsidR="00FF7474" w:rsidRDefault="00FF7474" w:rsidP="00201938">
            <w:pPr>
              <w:ind w:left="720"/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To: </w:t>
            </w: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 xml:space="preserve">________________  </w:t>
            </w:r>
          </w:p>
          <w:p w:rsidR="00FF7474" w:rsidRDefault="00FF7474" w:rsidP="00201938">
            <w:pPr>
              <w:ind w:left="720"/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Sehingga tahun</w:t>
            </w:r>
          </w:p>
          <w:p w:rsidR="00FF7474" w:rsidRPr="00E95381" w:rsidRDefault="00FF7474" w:rsidP="00E90A6F">
            <w:pPr>
              <w:rPr>
                <w:rFonts w:ascii="Arial" w:hAnsi="Arial" w:cs="Arial"/>
                <w:i/>
                <w:iCs/>
                <w:lang w:val="ms-MY"/>
              </w:rPr>
            </w:pPr>
          </w:p>
        </w:tc>
      </w:tr>
      <w:tr w:rsidR="00FF7474" w:rsidRPr="000373E9" w:rsidTr="00157392">
        <w:trPr>
          <w:trHeight w:val="1097"/>
        </w:trPr>
        <w:tc>
          <w:tcPr>
            <w:tcW w:w="806" w:type="dxa"/>
          </w:tcPr>
          <w:p w:rsidR="00FF7474" w:rsidRPr="000373E9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Pr="000373E9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0373E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74" w:type="dxa"/>
            <w:gridSpan w:val="4"/>
          </w:tcPr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LEADING IPT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(MTUN)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F7474" w:rsidRPr="00E95381" w:rsidRDefault="00FF7474" w:rsidP="007477B5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IPT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(MTUN)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Peneraju</w:t>
            </w:r>
          </w:p>
          <w:p w:rsidR="00FF7474" w:rsidRPr="00E95381" w:rsidRDefault="00FF7474" w:rsidP="007477B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7477B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7477B5">
            <w:pPr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FF7474" w:rsidRPr="000373E9" w:rsidTr="00157392">
        <w:trPr>
          <w:trHeight w:val="1070"/>
        </w:trPr>
        <w:tc>
          <w:tcPr>
            <w:tcW w:w="806" w:type="dxa"/>
          </w:tcPr>
          <w:p w:rsidR="00FF7474" w:rsidRPr="000373E9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Pr="000373E9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37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0174" w:type="dxa"/>
            <w:gridSpan w:val="4"/>
          </w:tcPr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OBJECTIVE PROGRAM: </w:t>
            </w:r>
          </w:p>
          <w:p w:rsidR="00FF7474" w:rsidRPr="00E95381" w:rsidRDefault="00FF7474" w:rsidP="007477B5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Objektif Program</w:t>
            </w: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</w:tc>
      </w:tr>
      <w:tr w:rsidR="00FF7474" w:rsidRPr="000373E9" w:rsidTr="00157392">
        <w:trPr>
          <w:trHeight w:val="1070"/>
        </w:trPr>
        <w:tc>
          <w:tcPr>
            <w:tcW w:w="806" w:type="dxa"/>
          </w:tcPr>
          <w:p w:rsidR="00FF7474" w:rsidRPr="000373E9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Pr="000373E9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037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0174" w:type="dxa"/>
            <w:gridSpan w:val="4"/>
          </w:tcPr>
          <w:p w:rsidR="00FF7474" w:rsidRPr="00E95381" w:rsidRDefault="00FF7474" w:rsidP="007477B5">
            <w:pPr>
              <w:jc w:val="both"/>
              <w:rPr>
                <w:rFonts w:ascii="Arial" w:hAnsi="Arial" w:cs="Arial"/>
              </w:rPr>
            </w:pPr>
          </w:p>
          <w:p w:rsidR="00FF7474" w:rsidRPr="00E95381" w:rsidRDefault="00FF7474" w:rsidP="00F767D4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EXECUTIVE SUMMARY OF PROPOSAL (MAXIMUM 1000 WORDS) </w:t>
            </w:r>
          </w:p>
          <w:p w:rsidR="00FF7474" w:rsidRPr="00E95381" w:rsidRDefault="00FF7474" w:rsidP="00F767D4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(Please  include the background of research, literature reviews, objectives, research methodology and expected outcomes from the research project)</w:t>
            </w:r>
          </w:p>
          <w:p w:rsidR="00FF7474" w:rsidRPr="00E95381" w:rsidRDefault="00FF7474" w:rsidP="00F767D4">
            <w:pPr>
              <w:jc w:val="both"/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Ringkasan Cadangan Eksekutif Penyelidikan (maksima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1000 patah perkataan)</w:t>
            </w:r>
          </w:p>
          <w:p w:rsidR="00FF7474" w:rsidRPr="00E95381" w:rsidRDefault="00FF7474" w:rsidP="00F767D4">
            <w:pPr>
              <w:jc w:val="both"/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(Meliputi latar belakang penyelidikan, kajian literatur, kaedah penyelidikan, objektif dan jangkaan hasil penyelidikan)</w:t>
            </w:r>
          </w:p>
          <w:p w:rsidR="00FF7474" w:rsidRPr="00E95381" w:rsidRDefault="00FF7474" w:rsidP="007477B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Default="00FF7474" w:rsidP="007477B5">
            <w:pPr>
              <w:rPr>
                <w:rFonts w:ascii="Arial" w:hAnsi="Arial" w:cs="Arial"/>
              </w:rPr>
            </w:pPr>
          </w:p>
          <w:p w:rsidR="00FF7474" w:rsidRDefault="00FF7474" w:rsidP="007477B5">
            <w:pPr>
              <w:rPr>
                <w:rFonts w:ascii="Arial" w:hAnsi="Arial" w:cs="Arial"/>
              </w:rPr>
            </w:pPr>
          </w:p>
          <w:p w:rsidR="00FF7474" w:rsidRDefault="00FF7474" w:rsidP="007477B5">
            <w:pPr>
              <w:rPr>
                <w:rFonts w:ascii="Arial" w:hAnsi="Arial" w:cs="Arial"/>
              </w:rPr>
            </w:pPr>
          </w:p>
          <w:p w:rsidR="00FF7474" w:rsidRDefault="00FF7474" w:rsidP="007477B5">
            <w:pPr>
              <w:rPr>
                <w:rFonts w:ascii="Arial" w:hAnsi="Arial" w:cs="Arial"/>
              </w:rPr>
            </w:pPr>
          </w:p>
          <w:p w:rsidR="00FF7474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  <w:p w:rsidR="00FF7474" w:rsidRDefault="00FF7474" w:rsidP="007477B5">
            <w:pPr>
              <w:rPr>
                <w:rFonts w:ascii="Arial" w:hAnsi="Arial" w:cs="Arial"/>
              </w:rPr>
            </w:pPr>
          </w:p>
          <w:p w:rsidR="00FF7474" w:rsidRDefault="00FF7474" w:rsidP="007477B5">
            <w:pPr>
              <w:rPr>
                <w:rFonts w:ascii="Arial" w:hAnsi="Arial" w:cs="Arial"/>
              </w:rPr>
            </w:pPr>
          </w:p>
          <w:p w:rsidR="00FF7474" w:rsidRDefault="00FF7474" w:rsidP="007477B5">
            <w:pPr>
              <w:rPr>
                <w:rFonts w:ascii="Arial" w:hAnsi="Arial" w:cs="Arial"/>
              </w:rPr>
            </w:pPr>
          </w:p>
          <w:p w:rsidR="00FF7474" w:rsidRDefault="00FF7474" w:rsidP="007477B5">
            <w:pPr>
              <w:rPr>
                <w:rFonts w:ascii="Arial" w:hAnsi="Arial" w:cs="Arial"/>
              </w:rPr>
            </w:pPr>
          </w:p>
          <w:p w:rsidR="00FF7474" w:rsidRPr="00E95381" w:rsidRDefault="00FF7474" w:rsidP="007477B5">
            <w:pPr>
              <w:rPr>
                <w:rFonts w:ascii="Arial" w:hAnsi="Arial" w:cs="Arial"/>
              </w:rPr>
            </w:pPr>
          </w:p>
        </w:tc>
      </w:tr>
      <w:tr w:rsidR="00FF7474" w:rsidRPr="00E95381" w:rsidTr="00157392">
        <w:trPr>
          <w:trHeight w:val="841"/>
        </w:trPr>
        <w:tc>
          <w:tcPr>
            <w:tcW w:w="806" w:type="dxa"/>
          </w:tcPr>
          <w:p w:rsidR="00FF7474" w:rsidRPr="00E95381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74" w:type="dxa"/>
            <w:gridSpan w:val="4"/>
          </w:tcPr>
          <w:p w:rsidR="00FF7474" w:rsidRPr="00E95381" w:rsidRDefault="00FF7474" w:rsidP="007477B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7477B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LIST OF PROJECTS</w:t>
            </w:r>
          </w:p>
          <w:p w:rsidR="00FF7474" w:rsidRPr="00E95381" w:rsidRDefault="00FF7474" w:rsidP="007477B5">
            <w:pPr>
              <w:jc w:val="both"/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Senarai Projek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(sila tambah ruang mengikut bilangan projek)</w:t>
            </w:r>
          </w:p>
        </w:tc>
      </w:tr>
      <w:tr w:rsidR="00FF7474" w:rsidRPr="00E95381" w:rsidTr="00157392">
        <w:trPr>
          <w:trHeight w:val="615"/>
        </w:trPr>
        <w:tc>
          <w:tcPr>
            <w:tcW w:w="806" w:type="dxa"/>
            <w:shd w:val="clear" w:color="auto" w:fill="DBE5F1"/>
          </w:tcPr>
          <w:p w:rsidR="00FF7474" w:rsidRPr="00E95381" w:rsidRDefault="00FF7474" w:rsidP="00E72EE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2611" w:type="dxa"/>
            <w:shd w:val="clear" w:color="auto" w:fill="DBE5F1"/>
          </w:tcPr>
          <w:p w:rsidR="00FF7474" w:rsidRPr="00E95381" w:rsidRDefault="00FF7474" w:rsidP="007D663F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  <w:p w:rsidR="00FF7474" w:rsidRPr="00E95381" w:rsidRDefault="00FF7474" w:rsidP="007D663F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TajukProjek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3617" w:type="dxa"/>
            <w:shd w:val="clear" w:color="auto" w:fill="DBE5F1"/>
          </w:tcPr>
          <w:p w:rsidR="00FF7474" w:rsidRPr="00E95381" w:rsidRDefault="00FF7474" w:rsidP="007D663F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Membership</w:t>
            </w:r>
          </w:p>
          <w:p w:rsidR="00FF7474" w:rsidRPr="00E95381" w:rsidRDefault="00FF7474" w:rsidP="007D663F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Keahlian</w:t>
            </w:r>
          </w:p>
        </w:tc>
        <w:tc>
          <w:tcPr>
            <w:tcW w:w="2326" w:type="dxa"/>
            <w:shd w:val="clear" w:color="auto" w:fill="DBE5F1"/>
          </w:tcPr>
          <w:p w:rsidR="00FF7474" w:rsidRPr="00E95381" w:rsidRDefault="00FF7474" w:rsidP="007D663F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Field</w:t>
            </w:r>
          </w:p>
          <w:p w:rsidR="00FF7474" w:rsidRPr="00E95381" w:rsidRDefault="00FF7474" w:rsidP="007D663F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Bidang</w:t>
            </w:r>
          </w:p>
        </w:tc>
        <w:tc>
          <w:tcPr>
            <w:tcW w:w="1620" w:type="dxa"/>
            <w:shd w:val="clear" w:color="auto" w:fill="DBE5F1"/>
          </w:tcPr>
          <w:p w:rsidR="00FF7474" w:rsidRPr="00E95381" w:rsidRDefault="00FF7474" w:rsidP="007D663F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  <w:p w:rsidR="00FF7474" w:rsidRPr="00E95381" w:rsidRDefault="00FF7474" w:rsidP="007D663F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Institusi</w:t>
            </w:r>
          </w:p>
        </w:tc>
      </w:tr>
      <w:tr w:rsidR="00FF7474" w:rsidRPr="00E95381" w:rsidTr="00157392">
        <w:trPr>
          <w:trHeight w:val="836"/>
        </w:trPr>
        <w:tc>
          <w:tcPr>
            <w:tcW w:w="806" w:type="dxa"/>
            <w:vMerge w:val="restart"/>
            <w:vAlign w:val="center"/>
          </w:tcPr>
          <w:p w:rsidR="00FF7474" w:rsidRPr="00E95381" w:rsidRDefault="00FF7474" w:rsidP="00F7271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FF7474" w:rsidRPr="00E95381" w:rsidRDefault="00FF7474" w:rsidP="00E72EEC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 w:val="restart"/>
          </w:tcPr>
          <w:p w:rsidR="00FF7474" w:rsidRPr="00E95381" w:rsidRDefault="00FF7474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6E22E1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Project Leader:</w:t>
            </w:r>
          </w:p>
          <w:p w:rsidR="00FF7474" w:rsidRPr="00E95381" w:rsidRDefault="00FF7474" w:rsidP="006E22E1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Ketua</w:t>
            </w:r>
          </w:p>
        </w:tc>
        <w:tc>
          <w:tcPr>
            <w:tcW w:w="2326" w:type="dxa"/>
          </w:tcPr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899"/>
        </w:trPr>
        <w:tc>
          <w:tcPr>
            <w:tcW w:w="806" w:type="dxa"/>
            <w:vMerge/>
            <w:vAlign w:val="center"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D7383C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Member:</w:t>
            </w:r>
          </w:p>
          <w:p w:rsidR="00FF7474" w:rsidRPr="00E95381" w:rsidRDefault="00FF7474" w:rsidP="00D7383C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Ahli</w:t>
            </w:r>
          </w:p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326" w:type="dxa"/>
          </w:tcPr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665"/>
        </w:trPr>
        <w:tc>
          <w:tcPr>
            <w:tcW w:w="806" w:type="dxa"/>
            <w:vMerge/>
            <w:vAlign w:val="center"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6E22E1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i.</w:t>
            </w:r>
          </w:p>
        </w:tc>
        <w:tc>
          <w:tcPr>
            <w:tcW w:w="2326" w:type="dxa"/>
          </w:tcPr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611"/>
        </w:trPr>
        <w:tc>
          <w:tcPr>
            <w:tcW w:w="806" w:type="dxa"/>
            <w:vMerge/>
            <w:vAlign w:val="center"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ii.</w:t>
            </w:r>
          </w:p>
        </w:tc>
        <w:tc>
          <w:tcPr>
            <w:tcW w:w="2326" w:type="dxa"/>
          </w:tcPr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D7383C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638"/>
        </w:trPr>
        <w:tc>
          <w:tcPr>
            <w:tcW w:w="806" w:type="dxa"/>
            <w:vMerge/>
            <w:vAlign w:val="center"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  <w:vAlign w:val="center"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E90A6F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iii.</w:t>
            </w:r>
          </w:p>
        </w:tc>
        <w:tc>
          <w:tcPr>
            <w:tcW w:w="2326" w:type="dxa"/>
            <w:vAlign w:val="center"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  <w:vAlign w:val="center"/>
          </w:tcPr>
          <w:p w:rsidR="00FF7474" w:rsidRPr="00E95381" w:rsidRDefault="00FF7474" w:rsidP="00BA4E78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602"/>
        </w:trPr>
        <w:tc>
          <w:tcPr>
            <w:tcW w:w="806" w:type="dxa"/>
            <w:vMerge/>
            <w:vAlign w:val="center"/>
          </w:tcPr>
          <w:p w:rsidR="00FF7474" w:rsidRPr="00E95381" w:rsidRDefault="00FF7474" w:rsidP="00E72EEC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  <w:vAlign w:val="center"/>
          </w:tcPr>
          <w:p w:rsidR="00FF7474" w:rsidRPr="00E95381" w:rsidRDefault="00FF7474" w:rsidP="00F7271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  <w:tc>
          <w:tcPr>
            <w:tcW w:w="3617" w:type="dxa"/>
            <w:vAlign w:val="center"/>
          </w:tcPr>
          <w:p w:rsidR="00FF7474" w:rsidRPr="00E95381" w:rsidRDefault="00FF7474" w:rsidP="006E22E1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iv</w:t>
            </w:r>
          </w:p>
          <w:p w:rsidR="00FF7474" w:rsidRPr="00E95381" w:rsidRDefault="00FF7474" w:rsidP="00F7271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  <w:tc>
          <w:tcPr>
            <w:tcW w:w="2326" w:type="dxa"/>
            <w:vAlign w:val="center"/>
          </w:tcPr>
          <w:p w:rsidR="00FF7474" w:rsidRPr="00E95381" w:rsidRDefault="00FF7474" w:rsidP="00F7271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  <w:tc>
          <w:tcPr>
            <w:tcW w:w="1620" w:type="dxa"/>
            <w:vAlign w:val="center"/>
          </w:tcPr>
          <w:p w:rsidR="00FF7474" w:rsidRPr="00E95381" w:rsidRDefault="00FF7474" w:rsidP="00F7271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</w:tr>
      <w:tr w:rsidR="00FF7474" w:rsidRPr="00E95381" w:rsidTr="00157392">
        <w:trPr>
          <w:trHeight w:val="582"/>
        </w:trPr>
        <w:tc>
          <w:tcPr>
            <w:tcW w:w="806" w:type="dxa"/>
            <w:shd w:val="clear" w:color="auto" w:fill="DBE5F1"/>
          </w:tcPr>
          <w:p w:rsidR="00FF7474" w:rsidRPr="00E95381" w:rsidRDefault="00FF7474" w:rsidP="002212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2611" w:type="dxa"/>
            <w:shd w:val="clear" w:color="auto" w:fill="DBE5F1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TajukProjek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</w:t>
            </w:r>
          </w:p>
        </w:tc>
        <w:tc>
          <w:tcPr>
            <w:tcW w:w="3617" w:type="dxa"/>
            <w:shd w:val="clear" w:color="auto" w:fill="DBE5F1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Membership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Keahlian</w:t>
            </w:r>
          </w:p>
        </w:tc>
        <w:tc>
          <w:tcPr>
            <w:tcW w:w="2326" w:type="dxa"/>
            <w:shd w:val="clear" w:color="auto" w:fill="DBE5F1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Field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Bidang</w:t>
            </w:r>
          </w:p>
        </w:tc>
        <w:tc>
          <w:tcPr>
            <w:tcW w:w="1620" w:type="dxa"/>
            <w:shd w:val="clear" w:color="auto" w:fill="DBE5F1"/>
          </w:tcPr>
          <w:p w:rsidR="00FF7474" w:rsidRPr="00201938" w:rsidRDefault="00FF7474" w:rsidP="00221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938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201938">
              <w:rPr>
                <w:rFonts w:ascii="Arial" w:hAnsi="Arial" w:cs="Arial"/>
                <w:i/>
                <w:iCs/>
                <w:sz w:val="20"/>
                <w:szCs w:val="20"/>
              </w:rPr>
              <w:t>Institusi</w:t>
            </w:r>
          </w:p>
        </w:tc>
      </w:tr>
      <w:tr w:rsidR="00FF7474" w:rsidRPr="00E95381" w:rsidTr="00157392">
        <w:trPr>
          <w:trHeight w:val="836"/>
        </w:trPr>
        <w:tc>
          <w:tcPr>
            <w:tcW w:w="806" w:type="dxa"/>
            <w:vMerge w:val="restart"/>
            <w:vAlign w:val="center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FF7474" w:rsidRPr="00E95381" w:rsidRDefault="00FF7474" w:rsidP="00221276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 w:val="restart"/>
          </w:tcPr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Project Leader: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Ketua</w:t>
            </w:r>
          </w:p>
        </w:tc>
        <w:tc>
          <w:tcPr>
            <w:tcW w:w="2326" w:type="dxa"/>
          </w:tcPr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899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Member: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Ahli</w:t>
            </w: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326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674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i.</w:t>
            </w:r>
          </w:p>
        </w:tc>
        <w:tc>
          <w:tcPr>
            <w:tcW w:w="2326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701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ii.</w:t>
            </w:r>
          </w:p>
        </w:tc>
        <w:tc>
          <w:tcPr>
            <w:tcW w:w="2326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710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E90A6F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iii.</w:t>
            </w:r>
          </w:p>
        </w:tc>
        <w:tc>
          <w:tcPr>
            <w:tcW w:w="2326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719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135712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iv</w:t>
            </w:r>
          </w:p>
          <w:p w:rsidR="00FF7474" w:rsidRPr="00E95381" w:rsidRDefault="00FF7474" w:rsidP="00135712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  <w:tc>
          <w:tcPr>
            <w:tcW w:w="2326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  <w:tc>
          <w:tcPr>
            <w:tcW w:w="1620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</w:tr>
      <w:tr w:rsidR="00FF7474" w:rsidRPr="00E95381" w:rsidTr="00157392">
        <w:trPr>
          <w:trHeight w:val="642"/>
        </w:trPr>
        <w:tc>
          <w:tcPr>
            <w:tcW w:w="806" w:type="dxa"/>
            <w:shd w:val="clear" w:color="auto" w:fill="DBE5F1"/>
          </w:tcPr>
          <w:p w:rsidR="00FF7474" w:rsidRPr="00E95381" w:rsidRDefault="00FF7474" w:rsidP="002212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2611" w:type="dxa"/>
            <w:shd w:val="clear" w:color="auto" w:fill="DBE5F1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TajukProjek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3</w:t>
            </w:r>
          </w:p>
        </w:tc>
        <w:tc>
          <w:tcPr>
            <w:tcW w:w="3617" w:type="dxa"/>
            <w:shd w:val="clear" w:color="auto" w:fill="DBE5F1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Membership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Keahlian</w:t>
            </w:r>
          </w:p>
        </w:tc>
        <w:tc>
          <w:tcPr>
            <w:tcW w:w="2326" w:type="dxa"/>
            <w:shd w:val="clear" w:color="auto" w:fill="DBE5F1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Field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Bidang</w:t>
            </w:r>
          </w:p>
        </w:tc>
        <w:tc>
          <w:tcPr>
            <w:tcW w:w="1620" w:type="dxa"/>
            <w:shd w:val="clear" w:color="auto" w:fill="DBE5F1"/>
          </w:tcPr>
          <w:p w:rsidR="00FF7474" w:rsidRPr="00201938" w:rsidRDefault="00FF7474" w:rsidP="00221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938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201938">
              <w:rPr>
                <w:rFonts w:ascii="Arial" w:hAnsi="Arial" w:cs="Arial"/>
                <w:i/>
                <w:iCs/>
                <w:sz w:val="20"/>
                <w:szCs w:val="20"/>
              </w:rPr>
              <w:t>Institusi</w:t>
            </w:r>
          </w:p>
        </w:tc>
      </w:tr>
      <w:tr w:rsidR="00FF7474" w:rsidRPr="00E95381" w:rsidTr="00157392">
        <w:trPr>
          <w:trHeight w:val="836"/>
        </w:trPr>
        <w:tc>
          <w:tcPr>
            <w:tcW w:w="806" w:type="dxa"/>
            <w:vMerge w:val="restart"/>
            <w:vAlign w:val="center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FF7474" w:rsidRPr="00E95381" w:rsidRDefault="00FF7474" w:rsidP="00221276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 w:val="restart"/>
          </w:tcPr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Project Leader: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Ketua</w:t>
            </w:r>
          </w:p>
        </w:tc>
        <w:tc>
          <w:tcPr>
            <w:tcW w:w="2326" w:type="dxa"/>
          </w:tcPr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899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Member: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Ahli</w:t>
            </w: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326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800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i.</w:t>
            </w:r>
          </w:p>
        </w:tc>
        <w:tc>
          <w:tcPr>
            <w:tcW w:w="2326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791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ii.</w:t>
            </w:r>
          </w:p>
        </w:tc>
        <w:tc>
          <w:tcPr>
            <w:tcW w:w="2326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809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iii.</w:t>
            </w: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326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534"/>
        </w:trPr>
        <w:tc>
          <w:tcPr>
            <w:tcW w:w="806" w:type="dxa"/>
            <w:shd w:val="clear" w:color="auto" w:fill="DBE5F1"/>
          </w:tcPr>
          <w:p w:rsidR="00FF7474" w:rsidRPr="00E95381" w:rsidRDefault="00FF7474" w:rsidP="002212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2611" w:type="dxa"/>
            <w:shd w:val="clear" w:color="auto" w:fill="DBE5F1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TajukProjek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4</w:t>
            </w:r>
          </w:p>
        </w:tc>
        <w:tc>
          <w:tcPr>
            <w:tcW w:w="3617" w:type="dxa"/>
            <w:shd w:val="clear" w:color="auto" w:fill="DBE5F1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Membership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Keahlian</w:t>
            </w:r>
          </w:p>
        </w:tc>
        <w:tc>
          <w:tcPr>
            <w:tcW w:w="2326" w:type="dxa"/>
            <w:shd w:val="clear" w:color="auto" w:fill="DBE5F1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>Field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Bidang</w:t>
            </w:r>
          </w:p>
        </w:tc>
        <w:tc>
          <w:tcPr>
            <w:tcW w:w="1620" w:type="dxa"/>
            <w:shd w:val="clear" w:color="auto" w:fill="DBE5F1"/>
          </w:tcPr>
          <w:p w:rsidR="00FF7474" w:rsidRPr="00201938" w:rsidRDefault="00FF7474" w:rsidP="00221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938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</w:rPr>
            </w:pPr>
            <w:r w:rsidRPr="00201938">
              <w:rPr>
                <w:rFonts w:ascii="Arial" w:hAnsi="Arial" w:cs="Arial"/>
                <w:i/>
                <w:iCs/>
                <w:sz w:val="20"/>
                <w:szCs w:val="20"/>
              </w:rPr>
              <w:t>Institusi</w:t>
            </w:r>
          </w:p>
        </w:tc>
      </w:tr>
      <w:tr w:rsidR="00FF7474" w:rsidRPr="00E95381" w:rsidTr="00157392">
        <w:trPr>
          <w:trHeight w:val="836"/>
        </w:trPr>
        <w:tc>
          <w:tcPr>
            <w:tcW w:w="806" w:type="dxa"/>
            <w:vMerge w:val="restart"/>
            <w:vAlign w:val="center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FF7474" w:rsidRPr="00E95381" w:rsidRDefault="00FF7474" w:rsidP="00221276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 w:val="restart"/>
          </w:tcPr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Project Leader: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Ketua</w:t>
            </w:r>
          </w:p>
        </w:tc>
        <w:tc>
          <w:tcPr>
            <w:tcW w:w="2326" w:type="dxa"/>
          </w:tcPr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221276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899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221276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Member:</w:t>
            </w:r>
          </w:p>
          <w:p w:rsidR="00FF7474" w:rsidRPr="00E95381" w:rsidRDefault="00FF7474" w:rsidP="00221276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Ahli</w:t>
            </w: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326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800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i.</w:t>
            </w:r>
          </w:p>
        </w:tc>
        <w:tc>
          <w:tcPr>
            <w:tcW w:w="2326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791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ii.</w:t>
            </w:r>
          </w:p>
        </w:tc>
        <w:tc>
          <w:tcPr>
            <w:tcW w:w="2326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809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617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iii.</w:t>
            </w: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326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620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</w:p>
        </w:tc>
      </w:tr>
      <w:tr w:rsidR="00FF7474" w:rsidRPr="00E95381" w:rsidTr="00157392">
        <w:trPr>
          <w:trHeight w:val="800"/>
        </w:trPr>
        <w:tc>
          <w:tcPr>
            <w:tcW w:w="806" w:type="dxa"/>
            <w:vMerge/>
            <w:vAlign w:val="center"/>
          </w:tcPr>
          <w:p w:rsidR="00FF7474" w:rsidRPr="00E95381" w:rsidRDefault="00FF7474" w:rsidP="00861A89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611" w:type="dxa"/>
            <w:vMerge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  <w:tc>
          <w:tcPr>
            <w:tcW w:w="3617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sz w:val="22"/>
                <w:szCs w:val="22"/>
                <w:lang w:val="ms-MY"/>
              </w:rPr>
              <w:t>iv</w:t>
            </w:r>
          </w:p>
          <w:p w:rsidR="00FF7474" w:rsidRPr="00E95381" w:rsidRDefault="00FF7474" w:rsidP="00861A89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  <w:tc>
          <w:tcPr>
            <w:tcW w:w="2326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  <w:tc>
          <w:tcPr>
            <w:tcW w:w="1620" w:type="dxa"/>
            <w:vAlign w:val="center"/>
          </w:tcPr>
          <w:p w:rsidR="00FF7474" w:rsidRPr="00E95381" w:rsidRDefault="00FF7474" w:rsidP="00861A89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</w:tr>
      <w:tr w:rsidR="00FF7474" w:rsidRPr="00E95381" w:rsidTr="00157392">
        <w:trPr>
          <w:trHeight w:val="800"/>
        </w:trPr>
        <w:tc>
          <w:tcPr>
            <w:tcW w:w="806" w:type="dxa"/>
          </w:tcPr>
          <w:p w:rsidR="00FF7474" w:rsidRPr="00E95381" w:rsidRDefault="00FF7474" w:rsidP="006261E9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800AD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H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.</w:t>
            </w:r>
          </w:p>
        </w:tc>
        <w:tc>
          <w:tcPr>
            <w:tcW w:w="10174" w:type="dxa"/>
            <w:gridSpan w:val="4"/>
            <w:vAlign w:val="center"/>
          </w:tcPr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Style w:val="shorttext"/>
                <w:rFonts w:ascii="Arial" w:hAnsi="Arial" w:cs="Arial"/>
                <w:b/>
                <w:bCs/>
                <w:sz w:val="22"/>
                <w:szCs w:val="22"/>
              </w:rPr>
              <w:t>CONNECTION</w:t>
            </w:r>
            <w:r>
              <w:rPr>
                <w:rStyle w:val="shorttext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95381">
              <w:rPr>
                <w:rStyle w:val="shorttext"/>
                <w:rFonts w:ascii="Arial" w:hAnsi="Arial" w:cs="Arial"/>
                <w:b/>
                <w:bCs/>
                <w:sz w:val="22"/>
                <w:szCs w:val="22"/>
              </w:rPr>
              <w:t>AMONG PROJECTS IN THE PROGRAM</w:t>
            </w:r>
          </w:p>
          <w:p w:rsidR="00FF7474" w:rsidRPr="00E95381" w:rsidRDefault="00FF7474" w:rsidP="006261E9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Hubungkait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Projek-Projek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Dalam Program </w:t>
            </w: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</w:rPr>
            </w:pPr>
          </w:p>
          <w:p w:rsidR="00FF7474" w:rsidRPr="00E95381" w:rsidRDefault="00FF7474" w:rsidP="006261E9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</w:tr>
      <w:tr w:rsidR="00FF7474" w:rsidRPr="00E95381" w:rsidTr="00157392">
        <w:trPr>
          <w:trHeight w:val="1691"/>
        </w:trPr>
        <w:tc>
          <w:tcPr>
            <w:tcW w:w="806" w:type="dxa"/>
          </w:tcPr>
          <w:p w:rsidR="00FF7474" w:rsidRPr="00E95381" w:rsidRDefault="00FF7474" w:rsidP="006261E9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B2226E">
            <w:pPr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I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. </w:t>
            </w:r>
          </w:p>
        </w:tc>
        <w:tc>
          <w:tcPr>
            <w:tcW w:w="10174" w:type="dxa"/>
            <w:gridSpan w:val="4"/>
          </w:tcPr>
          <w:p w:rsidR="00FF7474" w:rsidRPr="00E95381" w:rsidRDefault="00FF7474" w:rsidP="00413CDC">
            <w:pPr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413CDC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Style w:val="shorttext"/>
                <w:rFonts w:ascii="Arial" w:hAnsi="Arial" w:cs="Arial"/>
                <w:b/>
                <w:bCs/>
                <w:sz w:val="22"/>
                <w:szCs w:val="22"/>
              </w:rPr>
              <w:t>SUMMARY OF BUDGET BY PROJECT</w:t>
            </w:r>
          </w:p>
          <w:p w:rsidR="00FF7474" w:rsidRPr="00E95381" w:rsidRDefault="00FF7474" w:rsidP="00413CDC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Ringkasan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Belanjawan Program MengikutProjek</w:t>
            </w:r>
          </w:p>
          <w:p w:rsidR="00FF7474" w:rsidRPr="00E95381" w:rsidRDefault="00FF7474" w:rsidP="00413CDC">
            <w:pPr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413CD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953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(Sila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gunakan “L</w:t>
            </w:r>
            <w:r w:rsidRPr="00E953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ampiran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A” yang disediakan– berasaskan Projek dan  VOT mengikut tahun</w:t>
            </w:r>
            <w:r w:rsidRPr="00E953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FF7474" w:rsidRDefault="00FF7474" w:rsidP="00413CDC">
            <w:pPr>
              <w:rPr>
                <w:rFonts w:ascii="Arial" w:hAnsi="Arial" w:cs="Arial"/>
                <w:b/>
                <w:bCs/>
              </w:rPr>
            </w:pPr>
          </w:p>
          <w:p w:rsidR="00FF7474" w:rsidRDefault="00FF7474" w:rsidP="00413CDC">
            <w:pPr>
              <w:rPr>
                <w:rFonts w:ascii="Arial" w:hAnsi="Arial" w:cs="Arial"/>
                <w:b/>
                <w:bCs/>
              </w:rPr>
            </w:pPr>
          </w:p>
          <w:p w:rsidR="00FF7474" w:rsidRDefault="00FF7474" w:rsidP="00413CDC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FF7474" w:rsidRDefault="00FF7474" w:rsidP="00413CDC">
            <w:pPr>
              <w:rPr>
                <w:rFonts w:ascii="Arial" w:hAnsi="Arial" w:cs="Arial"/>
                <w:b/>
                <w:bCs/>
              </w:rPr>
            </w:pPr>
          </w:p>
          <w:p w:rsidR="00FF7474" w:rsidRDefault="00FF7474" w:rsidP="00413CDC">
            <w:pPr>
              <w:rPr>
                <w:rFonts w:ascii="Arial" w:hAnsi="Arial" w:cs="Arial"/>
                <w:b/>
                <w:bCs/>
              </w:rPr>
            </w:pPr>
          </w:p>
          <w:p w:rsidR="00FF7474" w:rsidRPr="00E95381" w:rsidRDefault="00FF7474" w:rsidP="00413C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7474" w:rsidRPr="00E95381" w:rsidTr="00157392">
        <w:trPr>
          <w:trHeight w:val="71"/>
        </w:trPr>
        <w:tc>
          <w:tcPr>
            <w:tcW w:w="806" w:type="dxa"/>
          </w:tcPr>
          <w:p w:rsidR="00FF7474" w:rsidRPr="00E95381" w:rsidRDefault="00FF7474" w:rsidP="00D4151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D4151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J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. </w:t>
            </w:r>
          </w:p>
        </w:tc>
        <w:tc>
          <w:tcPr>
            <w:tcW w:w="10174" w:type="dxa"/>
            <w:gridSpan w:val="4"/>
          </w:tcPr>
          <w:p w:rsidR="00FF7474" w:rsidRPr="00E95381" w:rsidRDefault="00FF7474" w:rsidP="005E1FD1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5E1FD1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Declaration by applicant /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Akuan Pemohon</w:t>
            </w:r>
          </w:p>
          <w:p w:rsidR="00FF7474" w:rsidRPr="00E95381" w:rsidRDefault="00FF7474" w:rsidP="005E1FD1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(Please tick </w:t>
            </w:r>
            <w:r w:rsidRPr="00E953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s-MY"/>
              </w:rPr>
              <w:t>( √ )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):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 (Sila tanda ( √ )):</w:t>
            </w:r>
          </w:p>
          <w:p w:rsidR="00FF7474" w:rsidRPr="00E95381" w:rsidRDefault="00FF7474" w:rsidP="00D4151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236021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I hereby declare that:</w:t>
            </w:r>
          </w:p>
          <w:p w:rsidR="00FF7474" w:rsidRPr="00E95381" w:rsidRDefault="00FF7474" w:rsidP="00236021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Saya dengan ini mengaku bahawa:</w:t>
            </w:r>
          </w:p>
          <w:p w:rsidR="00FF7474" w:rsidRPr="00E95381" w:rsidRDefault="00FF7474" w:rsidP="00236021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Pr="00E95381" w:rsidRDefault="00FF7474" w:rsidP="004A64BD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3631B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noProof/>
              </w:rPr>
              <w:pict>
                <v:rect id="_x0000_s1031" style="position:absolute;left:0;text-align:left;margin-left:-3.15pt;margin-top:.9pt;width:18.25pt;height:18pt;z-index:251655168"/>
              </w:pic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All information stated here are accurate,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MTUN COEand KPT (IPT) 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has right to reject or to cancel the offer without prior notice if there is any inaccurate information given.  </w:t>
            </w:r>
          </w:p>
          <w:p w:rsidR="00FF7474" w:rsidRPr="00E95381" w:rsidRDefault="00FF7474" w:rsidP="003631B6">
            <w:pPr>
              <w:ind w:left="720"/>
              <w:rPr>
                <w:rFonts w:ascii="Arial" w:hAnsi="Arial" w:cs="Arial"/>
                <w:b/>
                <w:bCs/>
                <w:lang w:val="ms-MY"/>
              </w:rPr>
            </w:pP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Semua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maklumat yang diisi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adalah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benar, MTUN COE dan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KPT (IPT)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berhak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me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nolak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permohonan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atau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membatalkan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tawaran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pada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bila-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bil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masa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sekiranya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keterangan yang dikemukakan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adalah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tidak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3631B6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benar.</w:t>
            </w:r>
          </w:p>
          <w:p w:rsidR="00FF7474" w:rsidRPr="00E95381" w:rsidRDefault="00FF7474" w:rsidP="003631B6">
            <w:pPr>
              <w:ind w:left="919" w:hanging="919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FF7474" w:rsidRPr="00E95381" w:rsidRDefault="00FF7474" w:rsidP="003631B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noProof/>
              </w:rPr>
              <w:pict>
                <v:rect id="_x0000_s1032" style="position:absolute;left:0;text-align:left;margin-left:-3.15pt;margin-top:-.6pt;width:18.25pt;height:18pt;z-index:251653120"/>
              </w:pic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Application of this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applied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research is presented for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MTUN COE research allocation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.</w:t>
            </w:r>
          </w:p>
          <w:p w:rsidR="00FF7474" w:rsidRPr="00E95381" w:rsidRDefault="00FF7474" w:rsidP="003631B6">
            <w:pPr>
              <w:ind w:left="720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Permohonan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projek penyelidikan ini dikemukakan untuk memohon peruntukan di bawah Geran Penyelidikan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MTUN COE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.</w:t>
            </w:r>
          </w:p>
          <w:p w:rsidR="00FF7474" w:rsidRPr="00E95381" w:rsidRDefault="00FF7474" w:rsidP="003631B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FF7474" w:rsidRPr="00E95381" w:rsidRDefault="00FF7474" w:rsidP="003631B6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noProof/>
              </w:rPr>
              <w:pict>
                <v:rect id="_x0000_s1033" style="position:absolute;margin-left:-3.15pt;margin-top:9.9pt;width:18.25pt;height:18pt;z-index:251654144"/>
              </w:pict>
            </w:r>
          </w:p>
          <w:p w:rsidR="00FF7474" w:rsidRPr="00E95381" w:rsidRDefault="00FF7474" w:rsidP="003631B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Application of this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applied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research is also presented for the other reasearch grant/s (grant’s name and total amount)</w:t>
            </w:r>
          </w:p>
          <w:p w:rsidR="00FF7474" w:rsidRPr="00E95381" w:rsidRDefault="00FF7474" w:rsidP="003631B6">
            <w:pPr>
              <w:ind w:left="720"/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Permohonan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projek penyelidikan ini juga dikemukakan untuk memohon peruntukan geran penyelidikan  dari (nama geran dan jumlah dana)____________________________________</w:t>
            </w:r>
          </w:p>
          <w:p w:rsidR="00FF7474" w:rsidRPr="00E95381" w:rsidRDefault="00FF7474" w:rsidP="003631B6">
            <w:pPr>
              <w:ind w:left="919" w:hanging="900"/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Pr="00E95381" w:rsidRDefault="00FF7474" w:rsidP="00236021">
            <w:pPr>
              <w:ind w:left="830" w:hanging="811"/>
              <w:jc w:val="both"/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Pr="00E95381" w:rsidRDefault="00FF7474" w:rsidP="00236021">
            <w:pPr>
              <w:ind w:left="919" w:hanging="900"/>
              <w:jc w:val="both"/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Pr="00E95381" w:rsidRDefault="00FF7474" w:rsidP="00CC6655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FF7474" w:rsidRPr="00E95381" w:rsidRDefault="00FF7474" w:rsidP="00CC6655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FF7474" w:rsidRPr="00E95381" w:rsidRDefault="00FF7474" w:rsidP="00CC6655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Date :                                                                      Applicant’s Signature :</w:t>
            </w:r>
          </w:p>
          <w:p w:rsidR="00FF7474" w:rsidRPr="00E95381" w:rsidRDefault="00FF7474" w:rsidP="00CC6655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Tarikh :                                                                    Tandatangan Pemohon :   </w:t>
            </w:r>
          </w:p>
          <w:p w:rsidR="00FF7474" w:rsidRPr="00E95381" w:rsidRDefault="00FF7474" w:rsidP="00CC6655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D4151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D4151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D4151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Default="00FF7474" w:rsidP="00D4151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Default="00FF7474" w:rsidP="00D4151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D4151A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D4151A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FF7474" w:rsidRPr="00E95381" w:rsidTr="00157392">
        <w:trPr>
          <w:trHeight w:val="11394"/>
        </w:trPr>
        <w:tc>
          <w:tcPr>
            <w:tcW w:w="806" w:type="dxa"/>
            <w:shd w:val="clear" w:color="auto" w:fill="FFFFFF"/>
          </w:tcPr>
          <w:p w:rsidR="00FF7474" w:rsidRPr="00E95381" w:rsidRDefault="00FF7474" w:rsidP="00D4151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D4151A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K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.</w:t>
            </w:r>
          </w:p>
        </w:tc>
        <w:tc>
          <w:tcPr>
            <w:tcW w:w="10174" w:type="dxa"/>
            <w:gridSpan w:val="4"/>
            <w:shd w:val="clear" w:color="auto" w:fill="FFFFFF"/>
          </w:tcPr>
          <w:p w:rsidR="00FF7474" w:rsidRPr="00E95381" w:rsidRDefault="00FF7474" w:rsidP="00D4151A">
            <w:pPr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:rsidR="00FF7474" w:rsidRPr="00E95381" w:rsidRDefault="00FF7474" w:rsidP="00D4151A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Recommended by Vice Chancellor/Deputy Vice Chancellor (Research and Innovation)/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br/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Director of Research Management Center</w:t>
            </w:r>
          </w:p>
          <w:p w:rsidR="00FF7474" w:rsidRPr="00E95381" w:rsidRDefault="00FF7474" w:rsidP="00D4151A">
            <w:pPr>
              <w:jc w:val="both"/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Perakuan Naib Canselor/Timbalan Naib Canselor(P &amp; I)/Pengarah Pusat Pengurusan Penyelidikan</w:t>
            </w:r>
          </w:p>
          <w:p w:rsidR="00FF7474" w:rsidRPr="00E95381" w:rsidRDefault="00FF7474" w:rsidP="00497C13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Default="00FF7474" w:rsidP="00497C13">
            <w:pPr>
              <w:rPr>
                <w:rFonts w:ascii="Arial" w:hAnsi="Arial" w:cs="Arial"/>
                <w:b/>
                <w:bCs/>
                <w:lang w:val="ms-MY"/>
              </w:rPr>
            </w:pPr>
          </w:p>
          <w:p w:rsidR="00FF7474" w:rsidRPr="00E95381" w:rsidRDefault="00FF7474" w:rsidP="00497C13">
            <w:pPr>
              <w:rPr>
                <w:rFonts w:ascii="Arial" w:hAnsi="Arial" w:cs="Arial"/>
                <w:b/>
                <w:bCs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Please tick </w:t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√ )  </w:t>
            </w: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>Sila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953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tandakan ( √ ) </w:t>
            </w:r>
          </w:p>
          <w:p w:rsidR="00FF7474" w:rsidRPr="00E95381" w:rsidRDefault="00FF7474" w:rsidP="00497C13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497C13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Recommended:</w:t>
            </w: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Diperakukan:</w:t>
            </w: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  <w:r>
              <w:rPr>
                <w:noProof/>
              </w:rPr>
              <w:pict>
                <v:shape id="_x0000_s1034" type="#_x0000_t202" style="position:absolute;margin-left:44.35pt;margin-top:4.1pt;width:27pt;height:26.7pt;z-index:251663360" filled="f" stroked="f">
                  <v:textbox style="mso-next-textbox:#_x0000_s1034">
                    <w:txbxContent>
                      <w:p w:rsidR="00FF7474" w:rsidRPr="000673D2" w:rsidRDefault="00FF7474" w:rsidP="008A4687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73D2">
                          <w:rPr>
                            <w:b/>
                            <w:bCs/>
                            <w:sz w:val="36"/>
                            <w:szCs w:val="36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5" style="position:absolute;margin-left:48.8pt;margin-top:6.8pt;width:18.25pt;height:18pt;z-index:251660288"/>
              </w:pict>
            </w:r>
          </w:p>
          <w:p w:rsidR="00FF7474" w:rsidRPr="00E95381" w:rsidRDefault="00FF7474" w:rsidP="00E72EEC">
            <w:pPr>
              <w:ind w:left="2" w:hanging="2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s-MY"/>
              </w:rPr>
              <w:tab/>
            </w:r>
            <w:r w:rsidRPr="003631B6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A</w:t>
            </w:r>
            <w:r w:rsidRPr="00E953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s-MY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s-MY"/>
              </w:rPr>
              <w:tab/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Highly Recommended</w:t>
            </w: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                                    Sangat Disokong</w:t>
            </w: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  <w:r>
              <w:rPr>
                <w:noProof/>
              </w:rPr>
              <w:pict>
                <v:rect id="_x0000_s1036" style="position:absolute;margin-left:48.8pt;margin-top:5.8pt;width:18.25pt;height:18pt;z-index:251661312"/>
              </w:pict>
            </w:r>
          </w:p>
          <w:p w:rsidR="00FF7474" w:rsidRPr="00E95381" w:rsidRDefault="00FF7474" w:rsidP="00497C13">
            <w:pPr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ab/>
              <w:t>B.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ab/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Recommended                                                              </w:t>
            </w: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                                     Disokong                       </w:t>
            </w:r>
          </w:p>
          <w:p w:rsidR="00FF7474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  <w:r>
              <w:rPr>
                <w:noProof/>
              </w:rPr>
              <w:pict>
                <v:rect id="_x0000_s1037" style="position:absolute;margin-left:48.75pt;margin-top:4.9pt;width:18.25pt;height:18pt;z-index:251662336"/>
              </w:pict>
            </w:r>
          </w:p>
          <w:p w:rsidR="00FF7474" w:rsidRPr="00E95381" w:rsidRDefault="00FF7474" w:rsidP="00497C13">
            <w:pPr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ab/>
            </w: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C.      Not Recommended (Please specify reason)                </w:t>
            </w: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 xml:space="preserve">                                      Tidak Disokong (Sila Nyatakan Sebab)  </w:t>
            </w:r>
          </w:p>
          <w:p w:rsidR="00FF7474" w:rsidRPr="00E95381" w:rsidRDefault="00FF7474" w:rsidP="00497C13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497C13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497C13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Comments:</w:t>
            </w: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Ulasan:</w:t>
            </w:r>
          </w:p>
          <w:p w:rsidR="00FF7474" w:rsidRPr="00E95381" w:rsidRDefault="00FF7474" w:rsidP="00497C13">
            <w:pPr>
              <w:rPr>
                <w:rFonts w:ascii="Arial" w:hAnsi="Arial" w:cs="Arial"/>
                <w:lang w:val="ms-MY"/>
              </w:rPr>
            </w:pPr>
          </w:p>
          <w:p w:rsidR="00FF7474" w:rsidRPr="00263FB4" w:rsidRDefault="00FF7474" w:rsidP="00146E44">
            <w:pPr>
              <w:rPr>
                <w:rFonts w:ascii="Arial" w:hAnsi="Arial" w:cs="Arial"/>
                <w:sz w:val="26"/>
                <w:szCs w:val="26"/>
                <w:lang w:val="ms-MY"/>
              </w:rPr>
            </w:pPr>
            <w:r>
              <w:rPr>
                <w:rFonts w:ascii="Arial" w:hAnsi="Arial" w:cs="Arial"/>
                <w:sz w:val="26"/>
                <w:szCs w:val="26"/>
                <w:lang w:val="ms-MY"/>
              </w:rPr>
              <w:t>Permohonan (Program) ini telah dinilai oleh pihak Jawatankuasa Teknikal</w:t>
            </w:r>
          </w:p>
          <w:p w:rsidR="00FF7474" w:rsidRPr="00E72EEC" w:rsidRDefault="00FF7474" w:rsidP="00146E4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FF7474" w:rsidRPr="00263FB4" w:rsidRDefault="00FF7474" w:rsidP="00146E44">
            <w:pPr>
              <w:rPr>
                <w:rFonts w:ascii="Arial" w:hAnsi="Arial" w:cs="Arial"/>
                <w:sz w:val="26"/>
                <w:szCs w:val="26"/>
                <w:lang w:val="ms-MY"/>
              </w:rPr>
            </w:pPr>
            <w:r w:rsidRPr="00263FB4">
              <w:rPr>
                <w:rFonts w:ascii="Arial" w:hAnsi="Arial" w:cs="Arial"/>
                <w:sz w:val="26"/>
                <w:szCs w:val="26"/>
                <w:lang w:val="ms-MY"/>
              </w:rPr>
              <w:t xml:space="preserve">Penyelidikan dan Pembangunan </w:t>
            </w:r>
            <w:r>
              <w:rPr>
                <w:rFonts w:ascii="Arial" w:hAnsi="Arial" w:cs="Arial"/>
                <w:sz w:val="26"/>
                <w:szCs w:val="26"/>
                <w:lang w:val="ms-MY"/>
              </w:rPr>
              <w:t>Universiti. Permohonan ini sangat disokong</w:t>
            </w:r>
            <w:r w:rsidRPr="00263FB4">
              <w:rPr>
                <w:rFonts w:ascii="Arial" w:hAnsi="Arial" w:cs="Arial"/>
                <w:sz w:val="26"/>
                <w:szCs w:val="26"/>
                <w:lang w:val="ms-MY"/>
              </w:rPr>
              <w:t xml:space="preserve"> </w:t>
            </w:r>
          </w:p>
          <w:p w:rsidR="00FF7474" w:rsidRPr="00E72EEC" w:rsidRDefault="00FF7474" w:rsidP="00146E4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FF7474" w:rsidRPr="00263FB4" w:rsidRDefault="00FF7474" w:rsidP="00146E44">
            <w:pPr>
              <w:rPr>
                <w:rFonts w:ascii="Arial" w:hAnsi="Arial" w:cs="Arial"/>
                <w:sz w:val="26"/>
                <w:szCs w:val="26"/>
                <w:lang w:val="ms-MY"/>
              </w:rPr>
            </w:pPr>
            <w:r>
              <w:rPr>
                <w:rFonts w:ascii="Arial" w:hAnsi="Arial" w:cs="Arial"/>
                <w:sz w:val="26"/>
                <w:szCs w:val="26"/>
                <w:lang w:val="ms-MY"/>
              </w:rPr>
              <w:t>dan layak untuk dimajukan ke Sekretariat Geran Penyelidikan MTUN COE</w:t>
            </w:r>
          </w:p>
          <w:p w:rsidR="00FF7474" w:rsidRPr="00E72EEC" w:rsidRDefault="00FF7474" w:rsidP="00146E4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FF7474" w:rsidRPr="00263FB4" w:rsidRDefault="00FF7474" w:rsidP="00146E44">
            <w:pPr>
              <w:rPr>
                <w:rFonts w:ascii="Arial" w:hAnsi="Arial" w:cs="Arial"/>
                <w:sz w:val="26"/>
                <w:szCs w:val="26"/>
                <w:lang w:val="ms-MY"/>
              </w:rPr>
            </w:pPr>
            <w:r>
              <w:rPr>
                <w:rFonts w:ascii="Arial" w:hAnsi="Arial" w:cs="Arial"/>
                <w:sz w:val="26"/>
                <w:szCs w:val="26"/>
                <w:lang w:val="ms-MY"/>
              </w:rPr>
              <w:t>Fasa 1 /2012 bagi tindakan selanjutnya.</w:t>
            </w:r>
          </w:p>
          <w:p w:rsidR="00FF7474" w:rsidRPr="00E72EEC" w:rsidRDefault="00FF7474" w:rsidP="00146E4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FF7474" w:rsidRPr="00E95381" w:rsidRDefault="00FF7474" w:rsidP="00497C13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497C13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Name:                                                                                           Signature:</w:t>
            </w:r>
          </w:p>
          <w:p w:rsidR="00FF7474" w:rsidRPr="00E95381" w:rsidRDefault="00FF7474" w:rsidP="00497C13">
            <w:pPr>
              <w:rPr>
                <w:rFonts w:ascii="Arial" w:hAnsi="Arial" w:cs="Arial"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Nama:                                                                                            Tandatangan:</w:t>
            </w:r>
          </w:p>
          <w:p w:rsidR="00FF7474" w:rsidRPr="00E95381" w:rsidRDefault="00FF7474" w:rsidP="00497C13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497C13">
            <w:pPr>
              <w:rPr>
                <w:rFonts w:ascii="Arial" w:hAnsi="Arial" w:cs="Arial"/>
                <w:lang w:val="ms-MY"/>
              </w:rPr>
            </w:pPr>
          </w:p>
          <w:p w:rsidR="00FF7474" w:rsidRPr="00E95381" w:rsidRDefault="00FF7474" w:rsidP="00B7386D">
            <w:pPr>
              <w:rPr>
                <w:rFonts w:ascii="Arial" w:hAnsi="Arial" w:cs="Arial"/>
                <w:b/>
                <w:bCs/>
                <w:lang w:val="ms-MY"/>
              </w:rPr>
            </w:pPr>
            <w:r w:rsidRPr="00E953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Date:</w:t>
            </w:r>
          </w:p>
          <w:p w:rsidR="00FF7474" w:rsidRDefault="00FF7474" w:rsidP="00A13163">
            <w:pPr>
              <w:rPr>
                <w:rFonts w:ascii="Arial" w:hAnsi="Arial" w:cs="Arial"/>
                <w:i/>
                <w:iCs/>
                <w:lang w:val="ms-MY"/>
              </w:rPr>
            </w:pPr>
            <w:r w:rsidRPr="00E95381">
              <w:rPr>
                <w:rFonts w:ascii="Arial" w:hAnsi="Arial" w:cs="Arial"/>
                <w:i/>
                <w:iCs/>
                <w:sz w:val="22"/>
                <w:szCs w:val="22"/>
                <w:lang w:val="ms-MY"/>
              </w:rPr>
              <w:t>Tarikh:</w:t>
            </w:r>
          </w:p>
          <w:p w:rsidR="00FF7474" w:rsidRDefault="00FF7474" w:rsidP="00A13163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Default="00FF7474" w:rsidP="00A13163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Default="00FF7474" w:rsidP="00A13163">
            <w:pPr>
              <w:rPr>
                <w:rFonts w:ascii="Arial" w:hAnsi="Arial" w:cs="Arial"/>
                <w:i/>
                <w:iCs/>
                <w:lang w:val="ms-MY"/>
              </w:rPr>
            </w:pPr>
          </w:p>
          <w:p w:rsidR="00FF7474" w:rsidRPr="00E95381" w:rsidRDefault="00FF7474" w:rsidP="00A13163">
            <w:pPr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</w:tbl>
    <w:p w:rsidR="00FF7474" w:rsidRPr="00E95381" w:rsidRDefault="00FF7474" w:rsidP="00E8701A">
      <w:pPr>
        <w:ind w:left="-900" w:right="-1080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FF7474" w:rsidRPr="00E95381" w:rsidRDefault="00FF7474" w:rsidP="00B55880">
      <w:pPr>
        <w:ind w:left="-360" w:right="-961" w:hanging="720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E95381">
        <w:rPr>
          <w:rFonts w:ascii="Arial" w:hAnsi="Arial" w:cs="Arial"/>
          <w:b/>
          <w:bCs/>
          <w:sz w:val="22"/>
          <w:szCs w:val="22"/>
          <w:lang w:val="ms-MY"/>
        </w:rPr>
        <w:t xml:space="preserve">Note: </w:t>
      </w:r>
      <w:r>
        <w:rPr>
          <w:rFonts w:ascii="Arial" w:hAnsi="Arial" w:cs="Arial"/>
          <w:b/>
          <w:bCs/>
          <w:sz w:val="22"/>
          <w:szCs w:val="22"/>
          <w:lang w:val="ms-MY"/>
        </w:rPr>
        <w:t xml:space="preserve"> </w:t>
      </w:r>
      <w:r w:rsidRPr="00E95381">
        <w:rPr>
          <w:rFonts w:ascii="Arial" w:hAnsi="Arial" w:cs="Arial"/>
          <w:b/>
          <w:bCs/>
          <w:sz w:val="22"/>
          <w:szCs w:val="22"/>
          <w:lang w:val="ms-MY"/>
        </w:rPr>
        <w:t xml:space="preserve">APPLICATIONS SUBMITTED WILL BE TREATED IN FULL CONFIDENCE. THE DECISION OF THE </w:t>
      </w:r>
      <w:r>
        <w:rPr>
          <w:rFonts w:ascii="Arial" w:hAnsi="Arial" w:cs="Arial"/>
          <w:b/>
          <w:bCs/>
          <w:sz w:val="22"/>
          <w:szCs w:val="22"/>
          <w:lang w:val="ms-MY"/>
        </w:rPr>
        <w:t xml:space="preserve">MTUN COE </w:t>
      </w:r>
      <w:r w:rsidRPr="00E95381">
        <w:rPr>
          <w:rFonts w:ascii="Arial" w:hAnsi="Arial" w:cs="Arial"/>
          <w:b/>
          <w:bCs/>
          <w:sz w:val="22"/>
          <w:szCs w:val="22"/>
          <w:lang w:val="ms-MY"/>
        </w:rPr>
        <w:t xml:space="preserve">RESEARCH GRANT SCHEME MAIN COMMITTEE IS FINAL. </w:t>
      </w:r>
    </w:p>
    <w:p w:rsidR="00FF7474" w:rsidRPr="00E95381" w:rsidRDefault="00FF7474" w:rsidP="00B55880">
      <w:pPr>
        <w:ind w:left="-360" w:right="-961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E95381">
        <w:rPr>
          <w:rFonts w:ascii="Arial" w:hAnsi="Arial" w:cs="Arial"/>
          <w:sz w:val="22"/>
          <w:szCs w:val="22"/>
          <w:lang w:val="ms-MY"/>
        </w:rPr>
        <w:t xml:space="preserve">Semua permohonan dianggap sulit. Keputusan Jawatankuasa Skim Geran Penyelidikan </w:t>
      </w:r>
      <w:r>
        <w:rPr>
          <w:rFonts w:ascii="Arial" w:hAnsi="Arial" w:cs="Arial"/>
          <w:sz w:val="22"/>
          <w:szCs w:val="22"/>
          <w:lang w:val="ms-MY"/>
        </w:rPr>
        <w:t xml:space="preserve">MTUN COE </w:t>
      </w:r>
      <w:r w:rsidRPr="00E95381">
        <w:rPr>
          <w:rFonts w:ascii="Arial" w:hAnsi="Arial" w:cs="Arial"/>
          <w:sz w:val="22"/>
          <w:szCs w:val="22"/>
          <w:lang w:val="ms-MY"/>
        </w:rPr>
        <w:t xml:space="preserve">adalah </w:t>
      </w:r>
      <w:r w:rsidRPr="00E95381">
        <w:rPr>
          <w:rFonts w:ascii="Arial" w:hAnsi="Arial" w:cs="Arial"/>
          <w:b/>
          <w:bCs/>
          <w:sz w:val="22"/>
          <w:szCs w:val="22"/>
          <w:lang w:val="ms-MY"/>
        </w:rPr>
        <w:t>MUKTAMAD.</w:t>
      </w:r>
    </w:p>
    <w:sectPr w:rsidR="00FF7474" w:rsidRPr="00E95381" w:rsidSect="00B55880">
      <w:pgSz w:w="11909" w:h="16834" w:code="9"/>
      <w:pgMar w:top="144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74" w:rsidRDefault="00FF7474">
      <w:r>
        <w:separator/>
      </w:r>
    </w:p>
  </w:endnote>
  <w:endnote w:type="continuationSeparator" w:id="1">
    <w:p w:rsidR="00FF7474" w:rsidRDefault="00FF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74" w:rsidRDefault="00FF7474">
      <w:r>
        <w:separator/>
      </w:r>
    </w:p>
  </w:footnote>
  <w:footnote w:type="continuationSeparator" w:id="1">
    <w:p w:rsidR="00FF7474" w:rsidRDefault="00FF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3807D30"/>
    <w:multiLevelType w:val="hybridMultilevel"/>
    <w:tmpl w:val="4C92D30A"/>
    <w:lvl w:ilvl="0" w:tplc="7D78F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680" w:hanging="360"/>
      </w:pPr>
    </w:lvl>
    <w:lvl w:ilvl="2" w:tplc="043E001B">
      <w:start w:val="1"/>
      <w:numFmt w:val="lowerRoman"/>
      <w:lvlText w:val="%3."/>
      <w:lvlJc w:val="right"/>
      <w:pPr>
        <w:ind w:left="2400" w:hanging="180"/>
      </w:pPr>
    </w:lvl>
    <w:lvl w:ilvl="3" w:tplc="043E000F">
      <w:start w:val="1"/>
      <w:numFmt w:val="decimal"/>
      <w:lvlText w:val="%4."/>
      <w:lvlJc w:val="left"/>
      <w:pPr>
        <w:ind w:left="3120" w:hanging="360"/>
      </w:pPr>
    </w:lvl>
    <w:lvl w:ilvl="4" w:tplc="043E0019">
      <w:start w:val="1"/>
      <w:numFmt w:val="lowerLetter"/>
      <w:lvlText w:val="%5."/>
      <w:lvlJc w:val="left"/>
      <w:pPr>
        <w:ind w:left="3840" w:hanging="360"/>
      </w:pPr>
    </w:lvl>
    <w:lvl w:ilvl="5" w:tplc="043E001B">
      <w:start w:val="1"/>
      <w:numFmt w:val="lowerRoman"/>
      <w:lvlText w:val="%6."/>
      <w:lvlJc w:val="right"/>
      <w:pPr>
        <w:ind w:left="4560" w:hanging="180"/>
      </w:pPr>
    </w:lvl>
    <w:lvl w:ilvl="6" w:tplc="043E000F">
      <w:start w:val="1"/>
      <w:numFmt w:val="decimal"/>
      <w:lvlText w:val="%7."/>
      <w:lvlJc w:val="left"/>
      <w:pPr>
        <w:ind w:left="5280" w:hanging="360"/>
      </w:pPr>
    </w:lvl>
    <w:lvl w:ilvl="7" w:tplc="043E0019">
      <w:start w:val="1"/>
      <w:numFmt w:val="lowerLetter"/>
      <w:lvlText w:val="%8."/>
      <w:lvlJc w:val="left"/>
      <w:pPr>
        <w:ind w:left="6000" w:hanging="360"/>
      </w:pPr>
    </w:lvl>
    <w:lvl w:ilvl="8" w:tplc="043E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70310FF"/>
    <w:multiLevelType w:val="hybridMultilevel"/>
    <w:tmpl w:val="3856937A"/>
    <w:lvl w:ilvl="0" w:tplc="4A18E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8">
    <w:nsid w:val="25A31DA2"/>
    <w:multiLevelType w:val="hybridMultilevel"/>
    <w:tmpl w:val="61F0D406"/>
    <w:lvl w:ilvl="0" w:tplc="FA86A0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2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0409000F">
      <w:start w:val="1"/>
      <w:numFmt w:val="decimal"/>
      <w:lvlText w:val="%4."/>
      <w:lvlJc w:val="left"/>
      <w:pPr>
        <w:ind w:left="3345" w:hanging="360"/>
      </w:pPr>
    </w:lvl>
    <w:lvl w:ilvl="4" w:tplc="04090019">
      <w:start w:val="1"/>
      <w:numFmt w:val="lowerLetter"/>
      <w:lvlText w:val="%5."/>
      <w:lvlJc w:val="left"/>
      <w:pPr>
        <w:ind w:left="4065" w:hanging="360"/>
      </w:pPr>
    </w:lvl>
    <w:lvl w:ilvl="5" w:tplc="0409001B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>
      <w:start w:val="1"/>
      <w:numFmt w:val="lowerLetter"/>
      <w:lvlText w:val="%8."/>
      <w:lvlJc w:val="left"/>
      <w:pPr>
        <w:ind w:left="6225" w:hanging="360"/>
      </w:pPr>
    </w:lvl>
    <w:lvl w:ilvl="8" w:tplc="0409001B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7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680" w:hanging="360"/>
      </w:pPr>
    </w:lvl>
    <w:lvl w:ilvl="2" w:tplc="043E001B">
      <w:start w:val="1"/>
      <w:numFmt w:val="lowerRoman"/>
      <w:lvlText w:val="%3."/>
      <w:lvlJc w:val="right"/>
      <w:pPr>
        <w:ind w:left="2400" w:hanging="180"/>
      </w:pPr>
    </w:lvl>
    <w:lvl w:ilvl="3" w:tplc="043E000F">
      <w:start w:val="1"/>
      <w:numFmt w:val="decimal"/>
      <w:lvlText w:val="%4."/>
      <w:lvlJc w:val="left"/>
      <w:pPr>
        <w:ind w:left="3120" w:hanging="360"/>
      </w:pPr>
    </w:lvl>
    <w:lvl w:ilvl="4" w:tplc="043E0019">
      <w:start w:val="1"/>
      <w:numFmt w:val="lowerLetter"/>
      <w:lvlText w:val="%5."/>
      <w:lvlJc w:val="left"/>
      <w:pPr>
        <w:ind w:left="3840" w:hanging="360"/>
      </w:pPr>
    </w:lvl>
    <w:lvl w:ilvl="5" w:tplc="043E001B">
      <w:start w:val="1"/>
      <w:numFmt w:val="lowerRoman"/>
      <w:lvlText w:val="%6."/>
      <w:lvlJc w:val="right"/>
      <w:pPr>
        <w:ind w:left="4560" w:hanging="180"/>
      </w:pPr>
    </w:lvl>
    <w:lvl w:ilvl="6" w:tplc="043E000F">
      <w:start w:val="1"/>
      <w:numFmt w:val="decimal"/>
      <w:lvlText w:val="%7."/>
      <w:lvlJc w:val="left"/>
      <w:pPr>
        <w:ind w:left="5280" w:hanging="360"/>
      </w:pPr>
    </w:lvl>
    <w:lvl w:ilvl="7" w:tplc="043E0019">
      <w:start w:val="1"/>
      <w:numFmt w:val="lowerLetter"/>
      <w:lvlText w:val="%8."/>
      <w:lvlJc w:val="left"/>
      <w:pPr>
        <w:ind w:left="6000" w:hanging="360"/>
      </w:pPr>
    </w:lvl>
    <w:lvl w:ilvl="8" w:tplc="043E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5"/>
  </w:num>
  <w:num w:numId="11">
    <w:abstractNumId w:val="2"/>
  </w:num>
  <w:num w:numId="12">
    <w:abstractNumId w:val="12"/>
  </w:num>
  <w:num w:numId="13">
    <w:abstractNumId w:val="18"/>
  </w:num>
  <w:num w:numId="14">
    <w:abstractNumId w:val="3"/>
  </w:num>
  <w:num w:numId="15">
    <w:abstractNumId w:val="4"/>
  </w:num>
  <w:num w:numId="16">
    <w:abstractNumId w:val="17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78"/>
    <w:rsid w:val="00000191"/>
    <w:rsid w:val="00000FB1"/>
    <w:rsid w:val="000045D7"/>
    <w:rsid w:val="00015401"/>
    <w:rsid w:val="000223D4"/>
    <w:rsid w:val="00031913"/>
    <w:rsid w:val="00032C80"/>
    <w:rsid w:val="000373E9"/>
    <w:rsid w:val="000404E6"/>
    <w:rsid w:val="0004182C"/>
    <w:rsid w:val="00047A56"/>
    <w:rsid w:val="00050233"/>
    <w:rsid w:val="00054013"/>
    <w:rsid w:val="000609F9"/>
    <w:rsid w:val="000621B2"/>
    <w:rsid w:val="00064163"/>
    <w:rsid w:val="00065C2D"/>
    <w:rsid w:val="00067327"/>
    <w:rsid w:val="000673D2"/>
    <w:rsid w:val="000678A6"/>
    <w:rsid w:val="000721E2"/>
    <w:rsid w:val="00073C07"/>
    <w:rsid w:val="00073EE7"/>
    <w:rsid w:val="00074975"/>
    <w:rsid w:val="000770CB"/>
    <w:rsid w:val="00080A77"/>
    <w:rsid w:val="00081573"/>
    <w:rsid w:val="00085EEC"/>
    <w:rsid w:val="00086B2E"/>
    <w:rsid w:val="0008784F"/>
    <w:rsid w:val="00091A38"/>
    <w:rsid w:val="00093654"/>
    <w:rsid w:val="000976B7"/>
    <w:rsid w:val="000A37F1"/>
    <w:rsid w:val="000A719B"/>
    <w:rsid w:val="000B2CAC"/>
    <w:rsid w:val="000B2E02"/>
    <w:rsid w:val="000B3074"/>
    <w:rsid w:val="000C3B57"/>
    <w:rsid w:val="000E01AC"/>
    <w:rsid w:val="000E2992"/>
    <w:rsid w:val="000E433F"/>
    <w:rsid w:val="000E6854"/>
    <w:rsid w:val="000F383A"/>
    <w:rsid w:val="000F7785"/>
    <w:rsid w:val="00100694"/>
    <w:rsid w:val="00115ED0"/>
    <w:rsid w:val="00116E3B"/>
    <w:rsid w:val="00120F7A"/>
    <w:rsid w:val="00122B09"/>
    <w:rsid w:val="00123D8E"/>
    <w:rsid w:val="001268F9"/>
    <w:rsid w:val="0012771B"/>
    <w:rsid w:val="00135712"/>
    <w:rsid w:val="0013594D"/>
    <w:rsid w:val="00135B99"/>
    <w:rsid w:val="00142269"/>
    <w:rsid w:val="00144AA8"/>
    <w:rsid w:val="0014676D"/>
    <w:rsid w:val="00146E44"/>
    <w:rsid w:val="0014783E"/>
    <w:rsid w:val="00157392"/>
    <w:rsid w:val="0016137D"/>
    <w:rsid w:val="00166E91"/>
    <w:rsid w:val="0017083D"/>
    <w:rsid w:val="001763D8"/>
    <w:rsid w:val="00176A81"/>
    <w:rsid w:val="00187B27"/>
    <w:rsid w:val="00190EB9"/>
    <w:rsid w:val="001938C1"/>
    <w:rsid w:val="00194818"/>
    <w:rsid w:val="00196B2B"/>
    <w:rsid w:val="00197980"/>
    <w:rsid w:val="001A0DE5"/>
    <w:rsid w:val="001A1A8F"/>
    <w:rsid w:val="001B0CB6"/>
    <w:rsid w:val="001B2A92"/>
    <w:rsid w:val="001B35C2"/>
    <w:rsid w:val="001C2533"/>
    <w:rsid w:val="001C6B86"/>
    <w:rsid w:val="001D4A85"/>
    <w:rsid w:val="001D5A77"/>
    <w:rsid w:val="001E047A"/>
    <w:rsid w:val="001F7641"/>
    <w:rsid w:val="00201938"/>
    <w:rsid w:val="0020411D"/>
    <w:rsid w:val="0021442A"/>
    <w:rsid w:val="00215078"/>
    <w:rsid w:val="00221276"/>
    <w:rsid w:val="00221C0C"/>
    <w:rsid w:val="002262B2"/>
    <w:rsid w:val="00227376"/>
    <w:rsid w:val="00227509"/>
    <w:rsid w:val="002302D5"/>
    <w:rsid w:val="00232B0A"/>
    <w:rsid w:val="00236021"/>
    <w:rsid w:val="00237DF0"/>
    <w:rsid w:val="0024513F"/>
    <w:rsid w:val="00246A8C"/>
    <w:rsid w:val="002471D0"/>
    <w:rsid w:val="002516C5"/>
    <w:rsid w:val="002521F9"/>
    <w:rsid w:val="00254D58"/>
    <w:rsid w:val="00256437"/>
    <w:rsid w:val="00261442"/>
    <w:rsid w:val="00263FB4"/>
    <w:rsid w:val="002656F4"/>
    <w:rsid w:val="002707D2"/>
    <w:rsid w:val="002720AD"/>
    <w:rsid w:val="002751CD"/>
    <w:rsid w:val="00281516"/>
    <w:rsid w:val="00281707"/>
    <w:rsid w:val="00283989"/>
    <w:rsid w:val="00290AC3"/>
    <w:rsid w:val="00291658"/>
    <w:rsid w:val="00291DD9"/>
    <w:rsid w:val="002A0156"/>
    <w:rsid w:val="002A04DA"/>
    <w:rsid w:val="002B3A52"/>
    <w:rsid w:val="002C7DCC"/>
    <w:rsid w:val="002D2EA3"/>
    <w:rsid w:val="002D372B"/>
    <w:rsid w:val="002D55CF"/>
    <w:rsid w:val="002D7374"/>
    <w:rsid w:val="002E359D"/>
    <w:rsid w:val="002F716D"/>
    <w:rsid w:val="003018E0"/>
    <w:rsid w:val="00305139"/>
    <w:rsid w:val="0031003D"/>
    <w:rsid w:val="0031315A"/>
    <w:rsid w:val="0031345F"/>
    <w:rsid w:val="00317905"/>
    <w:rsid w:val="003328CD"/>
    <w:rsid w:val="00333B1D"/>
    <w:rsid w:val="0033468F"/>
    <w:rsid w:val="00334B51"/>
    <w:rsid w:val="00340A84"/>
    <w:rsid w:val="00353C45"/>
    <w:rsid w:val="003562E1"/>
    <w:rsid w:val="003631B6"/>
    <w:rsid w:val="003651D8"/>
    <w:rsid w:val="003719F1"/>
    <w:rsid w:val="00372693"/>
    <w:rsid w:val="003844DD"/>
    <w:rsid w:val="00384E2E"/>
    <w:rsid w:val="00385F26"/>
    <w:rsid w:val="0038659C"/>
    <w:rsid w:val="00386678"/>
    <w:rsid w:val="003878B0"/>
    <w:rsid w:val="00390875"/>
    <w:rsid w:val="003A00D1"/>
    <w:rsid w:val="003A1B7F"/>
    <w:rsid w:val="003A65B8"/>
    <w:rsid w:val="003A6E94"/>
    <w:rsid w:val="003B09C3"/>
    <w:rsid w:val="003B2620"/>
    <w:rsid w:val="003B6232"/>
    <w:rsid w:val="003B6435"/>
    <w:rsid w:val="003B69BF"/>
    <w:rsid w:val="003B6D90"/>
    <w:rsid w:val="003D07A5"/>
    <w:rsid w:val="003D1C00"/>
    <w:rsid w:val="003D5532"/>
    <w:rsid w:val="003D59EB"/>
    <w:rsid w:val="003E27DA"/>
    <w:rsid w:val="003E583C"/>
    <w:rsid w:val="003E7080"/>
    <w:rsid w:val="003F3C02"/>
    <w:rsid w:val="00404938"/>
    <w:rsid w:val="00411036"/>
    <w:rsid w:val="00411B58"/>
    <w:rsid w:val="00413876"/>
    <w:rsid w:val="00413CDC"/>
    <w:rsid w:val="0041493D"/>
    <w:rsid w:val="00415F02"/>
    <w:rsid w:val="004248FC"/>
    <w:rsid w:val="00427E5F"/>
    <w:rsid w:val="00427EA7"/>
    <w:rsid w:val="004308B5"/>
    <w:rsid w:val="004327E4"/>
    <w:rsid w:val="00435EEB"/>
    <w:rsid w:val="00437C5D"/>
    <w:rsid w:val="0044107B"/>
    <w:rsid w:val="004418C9"/>
    <w:rsid w:val="004432F4"/>
    <w:rsid w:val="00443307"/>
    <w:rsid w:val="00443731"/>
    <w:rsid w:val="00446312"/>
    <w:rsid w:val="00446E57"/>
    <w:rsid w:val="00450F00"/>
    <w:rsid w:val="004516A3"/>
    <w:rsid w:val="0045280B"/>
    <w:rsid w:val="00454B38"/>
    <w:rsid w:val="00457D55"/>
    <w:rsid w:val="0046181C"/>
    <w:rsid w:val="004618E8"/>
    <w:rsid w:val="00463956"/>
    <w:rsid w:val="00467C2D"/>
    <w:rsid w:val="00474AAA"/>
    <w:rsid w:val="00476BCF"/>
    <w:rsid w:val="004804FD"/>
    <w:rsid w:val="0048092C"/>
    <w:rsid w:val="00480CFE"/>
    <w:rsid w:val="00480F02"/>
    <w:rsid w:val="00487B16"/>
    <w:rsid w:val="00492DA2"/>
    <w:rsid w:val="00497C13"/>
    <w:rsid w:val="004A64BD"/>
    <w:rsid w:val="004A7F21"/>
    <w:rsid w:val="004B1A11"/>
    <w:rsid w:val="004B6666"/>
    <w:rsid w:val="004B6AE3"/>
    <w:rsid w:val="004B6CA0"/>
    <w:rsid w:val="004C0976"/>
    <w:rsid w:val="004C0D97"/>
    <w:rsid w:val="004C1A21"/>
    <w:rsid w:val="004C2699"/>
    <w:rsid w:val="004C3D2E"/>
    <w:rsid w:val="004C40EC"/>
    <w:rsid w:val="004D0C00"/>
    <w:rsid w:val="004D0E90"/>
    <w:rsid w:val="004D4B09"/>
    <w:rsid w:val="004E1C26"/>
    <w:rsid w:val="004E6D97"/>
    <w:rsid w:val="004F0570"/>
    <w:rsid w:val="004F1816"/>
    <w:rsid w:val="004F2D29"/>
    <w:rsid w:val="004F48D3"/>
    <w:rsid w:val="004F542C"/>
    <w:rsid w:val="00503B2A"/>
    <w:rsid w:val="0050774B"/>
    <w:rsid w:val="0052479B"/>
    <w:rsid w:val="005277E2"/>
    <w:rsid w:val="005315F9"/>
    <w:rsid w:val="00532913"/>
    <w:rsid w:val="00533CA5"/>
    <w:rsid w:val="0053608B"/>
    <w:rsid w:val="005452BE"/>
    <w:rsid w:val="005467CA"/>
    <w:rsid w:val="00546E4F"/>
    <w:rsid w:val="00553C2B"/>
    <w:rsid w:val="00553EFA"/>
    <w:rsid w:val="0055416D"/>
    <w:rsid w:val="0055697E"/>
    <w:rsid w:val="00560999"/>
    <w:rsid w:val="00562CCD"/>
    <w:rsid w:val="005653F4"/>
    <w:rsid w:val="00570D54"/>
    <w:rsid w:val="00572AEE"/>
    <w:rsid w:val="0057719A"/>
    <w:rsid w:val="00580A24"/>
    <w:rsid w:val="00583477"/>
    <w:rsid w:val="00584EAE"/>
    <w:rsid w:val="00586EBD"/>
    <w:rsid w:val="005954B7"/>
    <w:rsid w:val="00595B5C"/>
    <w:rsid w:val="0059712C"/>
    <w:rsid w:val="005A0F6E"/>
    <w:rsid w:val="005A1891"/>
    <w:rsid w:val="005A1FC1"/>
    <w:rsid w:val="005A515C"/>
    <w:rsid w:val="005A5714"/>
    <w:rsid w:val="005B322E"/>
    <w:rsid w:val="005C0E7A"/>
    <w:rsid w:val="005C437B"/>
    <w:rsid w:val="005C5723"/>
    <w:rsid w:val="005D19EE"/>
    <w:rsid w:val="005D54F3"/>
    <w:rsid w:val="005D61FE"/>
    <w:rsid w:val="005E050F"/>
    <w:rsid w:val="005E1FD1"/>
    <w:rsid w:val="005E2F37"/>
    <w:rsid w:val="005E57C9"/>
    <w:rsid w:val="0060118D"/>
    <w:rsid w:val="00603A12"/>
    <w:rsid w:val="006049A0"/>
    <w:rsid w:val="00605367"/>
    <w:rsid w:val="00610DB2"/>
    <w:rsid w:val="0061201B"/>
    <w:rsid w:val="00614408"/>
    <w:rsid w:val="006149BA"/>
    <w:rsid w:val="0061717B"/>
    <w:rsid w:val="00622B4C"/>
    <w:rsid w:val="006261E9"/>
    <w:rsid w:val="00626FB7"/>
    <w:rsid w:val="00634AB4"/>
    <w:rsid w:val="00640D95"/>
    <w:rsid w:val="0064285D"/>
    <w:rsid w:val="00643A96"/>
    <w:rsid w:val="006446FB"/>
    <w:rsid w:val="0064646A"/>
    <w:rsid w:val="00646774"/>
    <w:rsid w:val="00652D76"/>
    <w:rsid w:val="0065435E"/>
    <w:rsid w:val="00655A1C"/>
    <w:rsid w:val="00661CDC"/>
    <w:rsid w:val="00663494"/>
    <w:rsid w:val="006725F2"/>
    <w:rsid w:val="00672A30"/>
    <w:rsid w:val="0068014D"/>
    <w:rsid w:val="00685858"/>
    <w:rsid w:val="00685ED2"/>
    <w:rsid w:val="006866DB"/>
    <w:rsid w:val="00687E13"/>
    <w:rsid w:val="00690A37"/>
    <w:rsid w:val="00691D95"/>
    <w:rsid w:val="00692BA9"/>
    <w:rsid w:val="006A2507"/>
    <w:rsid w:val="006A485C"/>
    <w:rsid w:val="006A7CAE"/>
    <w:rsid w:val="006C17BB"/>
    <w:rsid w:val="006C3A08"/>
    <w:rsid w:val="006C7C10"/>
    <w:rsid w:val="006D1C83"/>
    <w:rsid w:val="006D38C4"/>
    <w:rsid w:val="006D3BF4"/>
    <w:rsid w:val="006D7D96"/>
    <w:rsid w:val="006E22E1"/>
    <w:rsid w:val="006E4C98"/>
    <w:rsid w:val="006E702A"/>
    <w:rsid w:val="006F101E"/>
    <w:rsid w:val="006F3C9F"/>
    <w:rsid w:val="006F411F"/>
    <w:rsid w:val="006F671F"/>
    <w:rsid w:val="00703191"/>
    <w:rsid w:val="00705381"/>
    <w:rsid w:val="007062B3"/>
    <w:rsid w:val="007068A3"/>
    <w:rsid w:val="00713C12"/>
    <w:rsid w:val="007163D4"/>
    <w:rsid w:val="0072042E"/>
    <w:rsid w:val="00723C18"/>
    <w:rsid w:val="00733F4A"/>
    <w:rsid w:val="00735DFE"/>
    <w:rsid w:val="00737760"/>
    <w:rsid w:val="00737DE8"/>
    <w:rsid w:val="00741830"/>
    <w:rsid w:val="00745638"/>
    <w:rsid w:val="00746DEA"/>
    <w:rsid w:val="007477B5"/>
    <w:rsid w:val="00751EEC"/>
    <w:rsid w:val="007527A5"/>
    <w:rsid w:val="007527BD"/>
    <w:rsid w:val="00763C6D"/>
    <w:rsid w:val="00765A90"/>
    <w:rsid w:val="007710B2"/>
    <w:rsid w:val="00774030"/>
    <w:rsid w:val="007762D4"/>
    <w:rsid w:val="007845C5"/>
    <w:rsid w:val="00784F50"/>
    <w:rsid w:val="00794099"/>
    <w:rsid w:val="007B0460"/>
    <w:rsid w:val="007B62A8"/>
    <w:rsid w:val="007D0CC1"/>
    <w:rsid w:val="007D3C18"/>
    <w:rsid w:val="007D663F"/>
    <w:rsid w:val="007E3CE3"/>
    <w:rsid w:val="007E4C83"/>
    <w:rsid w:val="007F2562"/>
    <w:rsid w:val="007F7D5C"/>
    <w:rsid w:val="008003BE"/>
    <w:rsid w:val="008035C8"/>
    <w:rsid w:val="008079F3"/>
    <w:rsid w:val="00811013"/>
    <w:rsid w:val="00814527"/>
    <w:rsid w:val="00816908"/>
    <w:rsid w:val="00823C10"/>
    <w:rsid w:val="00824B67"/>
    <w:rsid w:val="0083130F"/>
    <w:rsid w:val="0084779C"/>
    <w:rsid w:val="0085143A"/>
    <w:rsid w:val="00857C8B"/>
    <w:rsid w:val="00860F43"/>
    <w:rsid w:val="00861331"/>
    <w:rsid w:val="00861A89"/>
    <w:rsid w:val="008741A8"/>
    <w:rsid w:val="00880D89"/>
    <w:rsid w:val="0088374F"/>
    <w:rsid w:val="008902B3"/>
    <w:rsid w:val="008929F0"/>
    <w:rsid w:val="00894514"/>
    <w:rsid w:val="0089793D"/>
    <w:rsid w:val="008A4687"/>
    <w:rsid w:val="008A6118"/>
    <w:rsid w:val="008B4696"/>
    <w:rsid w:val="008C0698"/>
    <w:rsid w:val="008C793A"/>
    <w:rsid w:val="008D12AF"/>
    <w:rsid w:val="008D2766"/>
    <w:rsid w:val="008D3057"/>
    <w:rsid w:val="008D3150"/>
    <w:rsid w:val="008D3A4E"/>
    <w:rsid w:val="008D6084"/>
    <w:rsid w:val="008D617A"/>
    <w:rsid w:val="008E1CB2"/>
    <w:rsid w:val="008E615B"/>
    <w:rsid w:val="008F0C4E"/>
    <w:rsid w:val="008F11A1"/>
    <w:rsid w:val="0090375A"/>
    <w:rsid w:val="009054BA"/>
    <w:rsid w:val="00920B9E"/>
    <w:rsid w:val="00923E1F"/>
    <w:rsid w:val="0092572E"/>
    <w:rsid w:val="00931737"/>
    <w:rsid w:val="0093244B"/>
    <w:rsid w:val="009333EF"/>
    <w:rsid w:val="00934975"/>
    <w:rsid w:val="00940D21"/>
    <w:rsid w:val="00941BC8"/>
    <w:rsid w:val="00944D08"/>
    <w:rsid w:val="0094531D"/>
    <w:rsid w:val="00946004"/>
    <w:rsid w:val="009472C2"/>
    <w:rsid w:val="00951FD5"/>
    <w:rsid w:val="0095263C"/>
    <w:rsid w:val="00960AAC"/>
    <w:rsid w:val="00961553"/>
    <w:rsid w:val="009669D2"/>
    <w:rsid w:val="009723A3"/>
    <w:rsid w:val="009725D1"/>
    <w:rsid w:val="00972617"/>
    <w:rsid w:val="00973E52"/>
    <w:rsid w:val="0097403A"/>
    <w:rsid w:val="009840C7"/>
    <w:rsid w:val="009844AA"/>
    <w:rsid w:val="00985D12"/>
    <w:rsid w:val="00985EF3"/>
    <w:rsid w:val="00991E69"/>
    <w:rsid w:val="00996441"/>
    <w:rsid w:val="009A1501"/>
    <w:rsid w:val="009A1E41"/>
    <w:rsid w:val="009A74D4"/>
    <w:rsid w:val="009B0B36"/>
    <w:rsid w:val="009C123D"/>
    <w:rsid w:val="009C5899"/>
    <w:rsid w:val="009D1E8A"/>
    <w:rsid w:val="009D2AB4"/>
    <w:rsid w:val="009D3711"/>
    <w:rsid w:val="009E07ED"/>
    <w:rsid w:val="009E237F"/>
    <w:rsid w:val="009E2F4F"/>
    <w:rsid w:val="009E6CC7"/>
    <w:rsid w:val="009F315E"/>
    <w:rsid w:val="00A015BE"/>
    <w:rsid w:val="00A042B9"/>
    <w:rsid w:val="00A13163"/>
    <w:rsid w:val="00A138E5"/>
    <w:rsid w:val="00A15B61"/>
    <w:rsid w:val="00A25C75"/>
    <w:rsid w:val="00A35AFB"/>
    <w:rsid w:val="00A3731D"/>
    <w:rsid w:val="00A42572"/>
    <w:rsid w:val="00A50DA2"/>
    <w:rsid w:val="00A53ED6"/>
    <w:rsid w:val="00A54FB1"/>
    <w:rsid w:val="00A624E1"/>
    <w:rsid w:val="00A66377"/>
    <w:rsid w:val="00A673FA"/>
    <w:rsid w:val="00A717A4"/>
    <w:rsid w:val="00A71BF7"/>
    <w:rsid w:val="00A8433D"/>
    <w:rsid w:val="00A84455"/>
    <w:rsid w:val="00A862C4"/>
    <w:rsid w:val="00AA1D44"/>
    <w:rsid w:val="00AB4090"/>
    <w:rsid w:val="00AB495A"/>
    <w:rsid w:val="00AB5097"/>
    <w:rsid w:val="00AB7911"/>
    <w:rsid w:val="00AC13D0"/>
    <w:rsid w:val="00AC1520"/>
    <w:rsid w:val="00AD2435"/>
    <w:rsid w:val="00AD33A8"/>
    <w:rsid w:val="00AD760F"/>
    <w:rsid w:val="00AE15C3"/>
    <w:rsid w:val="00AE22EF"/>
    <w:rsid w:val="00AE25B6"/>
    <w:rsid w:val="00AF59DA"/>
    <w:rsid w:val="00AF6E6E"/>
    <w:rsid w:val="00B2226E"/>
    <w:rsid w:val="00B326F0"/>
    <w:rsid w:val="00B34336"/>
    <w:rsid w:val="00B34629"/>
    <w:rsid w:val="00B3641A"/>
    <w:rsid w:val="00B4122D"/>
    <w:rsid w:val="00B41FA5"/>
    <w:rsid w:val="00B44650"/>
    <w:rsid w:val="00B51298"/>
    <w:rsid w:val="00B5195A"/>
    <w:rsid w:val="00B53C7D"/>
    <w:rsid w:val="00B55880"/>
    <w:rsid w:val="00B65E29"/>
    <w:rsid w:val="00B6741D"/>
    <w:rsid w:val="00B71457"/>
    <w:rsid w:val="00B7386D"/>
    <w:rsid w:val="00B7779B"/>
    <w:rsid w:val="00B77B20"/>
    <w:rsid w:val="00B800AD"/>
    <w:rsid w:val="00B82F19"/>
    <w:rsid w:val="00B84143"/>
    <w:rsid w:val="00B85C2E"/>
    <w:rsid w:val="00B86BC8"/>
    <w:rsid w:val="00B86E01"/>
    <w:rsid w:val="00B92E50"/>
    <w:rsid w:val="00B93FF7"/>
    <w:rsid w:val="00B94A7E"/>
    <w:rsid w:val="00B95855"/>
    <w:rsid w:val="00BA14B6"/>
    <w:rsid w:val="00BA4E78"/>
    <w:rsid w:val="00BB253B"/>
    <w:rsid w:val="00BB2E2C"/>
    <w:rsid w:val="00BB2E34"/>
    <w:rsid w:val="00BC1C9C"/>
    <w:rsid w:val="00BC4070"/>
    <w:rsid w:val="00BC7FB4"/>
    <w:rsid w:val="00BD02F4"/>
    <w:rsid w:val="00BD0B0F"/>
    <w:rsid w:val="00BD251E"/>
    <w:rsid w:val="00BD45D7"/>
    <w:rsid w:val="00BD49CB"/>
    <w:rsid w:val="00BD4A7B"/>
    <w:rsid w:val="00BD5E93"/>
    <w:rsid w:val="00BE0D4A"/>
    <w:rsid w:val="00BE14BC"/>
    <w:rsid w:val="00BE3533"/>
    <w:rsid w:val="00BE5132"/>
    <w:rsid w:val="00C00232"/>
    <w:rsid w:val="00C02F01"/>
    <w:rsid w:val="00C03BCD"/>
    <w:rsid w:val="00C04266"/>
    <w:rsid w:val="00C0789C"/>
    <w:rsid w:val="00C07B8C"/>
    <w:rsid w:val="00C10938"/>
    <w:rsid w:val="00C111D2"/>
    <w:rsid w:val="00C11693"/>
    <w:rsid w:val="00C11696"/>
    <w:rsid w:val="00C17376"/>
    <w:rsid w:val="00C21E64"/>
    <w:rsid w:val="00C24330"/>
    <w:rsid w:val="00C24CAC"/>
    <w:rsid w:val="00C2636F"/>
    <w:rsid w:val="00C30E89"/>
    <w:rsid w:val="00C34927"/>
    <w:rsid w:val="00C3654F"/>
    <w:rsid w:val="00C457FC"/>
    <w:rsid w:val="00C50A10"/>
    <w:rsid w:val="00C52C34"/>
    <w:rsid w:val="00C55334"/>
    <w:rsid w:val="00C5718B"/>
    <w:rsid w:val="00C600CE"/>
    <w:rsid w:val="00C60602"/>
    <w:rsid w:val="00C61AA4"/>
    <w:rsid w:val="00C672E4"/>
    <w:rsid w:val="00C674A4"/>
    <w:rsid w:val="00C70499"/>
    <w:rsid w:val="00C7141A"/>
    <w:rsid w:val="00C71E18"/>
    <w:rsid w:val="00C819A4"/>
    <w:rsid w:val="00C81EED"/>
    <w:rsid w:val="00C8708D"/>
    <w:rsid w:val="00C87EB5"/>
    <w:rsid w:val="00C9092B"/>
    <w:rsid w:val="00C9154D"/>
    <w:rsid w:val="00C9186B"/>
    <w:rsid w:val="00C929B0"/>
    <w:rsid w:val="00C92FA5"/>
    <w:rsid w:val="00CA1683"/>
    <w:rsid w:val="00CA2318"/>
    <w:rsid w:val="00CA3629"/>
    <w:rsid w:val="00CB0AE6"/>
    <w:rsid w:val="00CC02AC"/>
    <w:rsid w:val="00CC107F"/>
    <w:rsid w:val="00CC1B1A"/>
    <w:rsid w:val="00CC3CCF"/>
    <w:rsid w:val="00CC6655"/>
    <w:rsid w:val="00CC7A4F"/>
    <w:rsid w:val="00CD235A"/>
    <w:rsid w:val="00CD5CDF"/>
    <w:rsid w:val="00CD6607"/>
    <w:rsid w:val="00CD71B2"/>
    <w:rsid w:val="00CE252C"/>
    <w:rsid w:val="00CE471E"/>
    <w:rsid w:val="00CE58D7"/>
    <w:rsid w:val="00CF4118"/>
    <w:rsid w:val="00CF5676"/>
    <w:rsid w:val="00D0229F"/>
    <w:rsid w:val="00D041FC"/>
    <w:rsid w:val="00D10D9E"/>
    <w:rsid w:val="00D17FAF"/>
    <w:rsid w:val="00D24F71"/>
    <w:rsid w:val="00D4034D"/>
    <w:rsid w:val="00D40DE6"/>
    <w:rsid w:val="00D4151A"/>
    <w:rsid w:val="00D41FF5"/>
    <w:rsid w:val="00D42DEC"/>
    <w:rsid w:val="00D43623"/>
    <w:rsid w:val="00D4388F"/>
    <w:rsid w:val="00D44EA6"/>
    <w:rsid w:val="00D45869"/>
    <w:rsid w:val="00D47745"/>
    <w:rsid w:val="00D608DA"/>
    <w:rsid w:val="00D619EA"/>
    <w:rsid w:val="00D641E0"/>
    <w:rsid w:val="00D72A7B"/>
    <w:rsid w:val="00D7383C"/>
    <w:rsid w:val="00D83078"/>
    <w:rsid w:val="00D8657E"/>
    <w:rsid w:val="00D943FC"/>
    <w:rsid w:val="00D973C5"/>
    <w:rsid w:val="00DA23C6"/>
    <w:rsid w:val="00DA30E0"/>
    <w:rsid w:val="00DB3A97"/>
    <w:rsid w:val="00DC57DE"/>
    <w:rsid w:val="00DD24D4"/>
    <w:rsid w:val="00DD3E69"/>
    <w:rsid w:val="00DD4AAE"/>
    <w:rsid w:val="00DD57A1"/>
    <w:rsid w:val="00DD5B2E"/>
    <w:rsid w:val="00DE002B"/>
    <w:rsid w:val="00DE2532"/>
    <w:rsid w:val="00DE273F"/>
    <w:rsid w:val="00DE583E"/>
    <w:rsid w:val="00DF0C52"/>
    <w:rsid w:val="00DF12CB"/>
    <w:rsid w:val="00DF41D6"/>
    <w:rsid w:val="00E05C5F"/>
    <w:rsid w:val="00E11BAD"/>
    <w:rsid w:val="00E131A7"/>
    <w:rsid w:val="00E202D0"/>
    <w:rsid w:val="00E265E3"/>
    <w:rsid w:val="00E271AF"/>
    <w:rsid w:val="00E30063"/>
    <w:rsid w:val="00E33FAA"/>
    <w:rsid w:val="00E34582"/>
    <w:rsid w:val="00E402BC"/>
    <w:rsid w:val="00E41C86"/>
    <w:rsid w:val="00E4407D"/>
    <w:rsid w:val="00E474B2"/>
    <w:rsid w:val="00E503FC"/>
    <w:rsid w:val="00E50E1C"/>
    <w:rsid w:val="00E54886"/>
    <w:rsid w:val="00E56701"/>
    <w:rsid w:val="00E57024"/>
    <w:rsid w:val="00E57925"/>
    <w:rsid w:val="00E614F3"/>
    <w:rsid w:val="00E66728"/>
    <w:rsid w:val="00E72EEC"/>
    <w:rsid w:val="00E77118"/>
    <w:rsid w:val="00E80DDE"/>
    <w:rsid w:val="00E8701A"/>
    <w:rsid w:val="00E90A6F"/>
    <w:rsid w:val="00E93741"/>
    <w:rsid w:val="00E938CB"/>
    <w:rsid w:val="00E95381"/>
    <w:rsid w:val="00EA02D5"/>
    <w:rsid w:val="00EA479C"/>
    <w:rsid w:val="00EA5161"/>
    <w:rsid w:val="00EB2BE9"/>
    <w:rsid w:val="00EB5266"/>
    <w:rsid w:val="00EB79DE"/>
    <w:rsid w:val="00EC4FB2"/>
    <w:rsid w:val="00EC6588"/>
    <w:rsid w:val="00EC6EB8"/>
    <w:rsid w:val="00ED0C41"/>
    <w:rsid w:val="00ED34D3"/>
    <w:rsid w:val="00EE1BB6"/>
    <w:rsid w:val="00EE24C6"/>
    <w:rsid w:val="00EE2992"/>
    <w:rsid w:val="00EE48E8"/>
    <w:rsid w:val="00EE7444"/>
    <w:rsid w:val="00EF0D12"/>
    <w:rsid w:val="00EF30FE"/>
    <w:rsid w:val="00EF7379"/>
    <w:rsid w:val="00F00626"/>
    <w:rsid w:val="00F034D1"/>
    <w:rsid w:val="00F0359A"/>
    <w:rsid w:val="00F03D67"/>
    <w:rsid w:val="00F07AA1"/>
    <w:rsid w:val="00F13C3E"/>
    <w:rsid w:val="00F152BE"/>
    <w:rsid w:val="00F15858"/>
    <w:rsid w:val="00F26C7C"/>
    <w:rsid w:val="00F26F9B"/>
    <w:rsid w:val="00F274D4"/>
    <w:rsid w:val="00F3146A"/>
    <w:rsid w:val="00F3563E"/>
    <w:rsid w:val="00F43CDD"/>
    <w:rsid w:val="00F46644"/>
    <w:rsid w:val="00F553CF"/>
    <w:rsid w:val="00F561E2"/>
    <w:rsid w:val="00F6263C"/>
    <w:rsid w:val="00F63127"/>
    <w:rsid w:val="00F6715B"/>
    <w:rsid w:val="00F71180"/>
    <w:rsid w:val="00F726A7"/>
    <w:rsid w:val="00F72716"/>
    <w:rsid w:val="00F7563E"/>
    <w:rsid w:val="00F767D4"/>
    <w:rsid w:val="00F776E2"/>
    <w:rsid w:val="00F901B9"/>
    <w:rsid w:val="00F92C92"/>
    <w:rsid w:val="00F93D54"/>
    <w:rsid w:val="00FA5FB5"/>
    <w:rsid w:val="00FA7670"/>
    <w:rsid w:val="00FB3D86"/>
    <w:rsid w:val="00FB504A"/>
    <w:rsid w:val="00FB7CEE"/>
    <w:rsid w:val="00FC47E9"/>
    <w:rsid w:val="00FD085E"/>
    <w:rsid w:val="00FD08FF"/>
    <w:rsid w:val="00FF24FF"/>
    <w:rsid w:val="00FF2AD8"/>
    <w:rsid w:val="00FF3F00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572E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5B61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1277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DA30E0"/>
    <w:rPr>
      <w:rFonts w:ascii="Times" w:hAnsi="Times" w:cs="Times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5B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B6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74030"/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15B61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1B0CB6"/>
  </w:style>
  <w:style w:type="paragraph" w:styleId="ListParagraph">
    <w:name w:val="List Paragraph"/>
    <w:basedOn w:val="Normal"/>
    <w:uiPriority w:val="99"/>
    <w:qFormat/>
    <w:rsid w:val="00197980"/>
    <w:pPr>
      <w:ind w:left="720"/>
    </w:pPr>
  </w:style>
  <w:style w:type="paragraph" w:styleId="Header">
    <w:name w:val="header"/>
    <w:basedOn w:val="Normal"/>
    <w:link w:val="HeaderChar"/>
    <w:uiPriority w:val="99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741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C00232"/>
    <w:rPr>
      <w:i/>
      <w:iCs/>
    </w:rPr>
  </w:style>
  <w:style w:type="character" w:styleId="Hyperlink">
    <w:name w:val="Hyperlink"/>
    <w:basedOn w:val="DefaultParagraphFont"/>
    <w:uiPriority w:val="99"/>
    <w:rsid w:val="00C00232"/>
    <w:rPr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A138E5"/>
  </w:style>
  <w:style w:type="paragraph" w:styleId="BalloonText">
    <w:name w:val="Balloon Text"/>
    <w:basedOn w:val="Normal"/>
    <w:link w:val="BalloonTextChar"/>
    <w:uiPriority w:val="99"/>
    <w:semiHidden/>
    <w:rsid w:val="00D4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5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5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6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6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910</Words>
  <Characters>5187</Characters>
  <Application>Microsoft Office Outlook</Application>
  <DocSecurity>0</DocSecurity>
  <Lines>0</Lines>
  <Paragraphs>0</Paragraphs>
  <ScaleCrop>false</ScaleCrop>
  <Company>UTHM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subject/>
  <dc:creator>mohe</dc:creator>
  <cp:keywords/>
  <dc:description/>
  <cp:lastModifiedBy>uthm</cp:lastModifiedBy>
  <cp:revision>8</cp:revision>
  <cp:lastPrinted>2012-04-23T08:25:00Z</cp:lastPrinted>
  <dcterms:created xsi:type="dcterms:W3CDTF">2012-04-13T00:47:00Z</dcterms:created>
  <dcterms:modified xsi:type="dcterms:W3CDTF">2012-04-24T02:21:00Z</dcterms:modified>
</cp:coreProperties>
</file>