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931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3400"/>
      </w:tblGrid>
      <w:tr w:rsidR="004C0B4A" w:rsidRPr="00D619EA">
        <w:trPr>
          <w:trHeight w:val="566"/>
        </w:trPr>
        <w:tc>
          <w:tcPr>
            <w:tcW w:w="1388" w:type="dxa"/>
            <w:vAlign w:val="center"/>
          </w:tcPr>
          <w:p w:rsidR="004C0B4A" w:rsidRPr="00D619EA" w:rsidRDefault="004C0B4A" w:rsidP="005613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9EA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19EA">
              <w:rPr>
                <w:rFonts w:ascii="Arial" w:hAnsi="Arial" w:cs="Arial"/>
                <w:b/>
                <w:bCs/>
                <w:sz w:val="18"/>
                <w:szCs w:val="18"/>
              </w:rPr>
              <w:t>Rujukan:</w:t>
            </w:r>
          </w:p>
        </w:tc>
        <w:tc>
          <w:tcPr>
            <w:tcW w:w="3400" w:type="dxa"/>
            <w:vAlign w:val="center"/>
          </w:tcPr>
          <w:p w:rsidR="004C0B4A" w:rsidRPr="00752EA4" w:rsidRDefault="004C0B4A" w:rsidP="00561339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C0B4A" w:rsidRPr="00D619EA" w:rsidRDefault="004C0B4A" w:rsidP="00E93741">
      <w:pPr>
        <w:rPr>
          <w:rFonts w:ascii="Arial" w:hAnsi="Arial" w:cs="Arial"/>
          <w:b/>
          <w:bCs/>
          <w:sz w:val="16"/>
          <w:szCs w:val="16"/>
          <w:lang w:val="ms-M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15pt;margin-top:-30.05pt;width:215.15pt;height:24.9pt;z-index:251641856;mso-position-horizontal-relative:text;mso-position-vertical-relative:text" filled="f" fillcolor="#b8cce4">
            <v:textbox>
              <w:txbxContent>
                <w:p w:rsidR="004C0B4A" w:rsidRPr="00561339" w:rsidRDefault="004C0B4A" w:rsidP="001E10E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BORANG GERAN MTUN COE – PROJEK</w:t>
                  </w:r>
                </w:p>
              </w:txbxContent>
            </v:textbox>
          </v:shape>
        </w:pict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</w:p>
    <w:p w:rsidR="004C0B4A" w:rsidRPr="0033468F" w:rsidRDefault="004C0B4A">
      <w:pPr>
        <w:rPr>
          <w:sz w:val="16"/>
          <w:szCs w:val="16"/>
          <w:lang w:val="fi-FI"/>
        </w:rPr>
      </w:pPr>
    </w:p>
    <w:tbl>
      <w:tblPr>
        <w:tblW w:w="1116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87"/>
        <w:gridCol w:w="2070"/>
        <w:gridCol w:w="243"/>
        <w:gridCol w:w="1070"/>
        <w:gridCol w:w="900"/>
        <w:gridCol w:w="450"/>
        <w:gridCol w:w="636"/>
        <w:gridCol w:w="714"/>
        <w:gridCol w:w="37"/>
        <w:gridCol w:w="1943"/>
        <w:gridCol w:w="1800"/>
      </w:tblGrid>
      <w:tr w:rsidR="004C0B4A" w:rsidTr="007D6235">
        <w:trPr>
          <w:trHeight w:val="2874"/>
        </w:trPr>
        <w:tc>
          <w:tcPr>
            <w:tcW w:w="11160" w:type="dxa"/>
            <w:gridSpan w:val="12"/>
          </w:tcPr>
          <w:p w:rsidR="004C0B4A" w:rsidRPr="00E72EEC" w:rsidRDefault="004C0B4A" w:rsidP="0000308D">
            <w:pPr>
              <w:tabs>
                <w:tab w:val="center" w:pos="5382"/>
              </w:tabs>
              <w:rPr>
                <w:rFonts w:ascii="Arial" w:hAnsi="Arial" w:cs="Arial"/>
                <w:b/>
                <w:bCs/>
                <w:sz w:val="26"/>
                <w:szCs w:val="26"/>
                <w:lang w:val="ms-M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" o:spid="_x0000_s1027" type="#_x0000_t75" style="position:absolute;margin-left:-2.55pt;margin-top:10.2pt;width:85.55pt;height:79.6pt;z-index:251662336;visibility:visible">
                  <v:imagedata r:id="rId7" o:title=""/>
                </v:shape>
              </w:pict>
            </w:r>
            <w:r w:rsidRPr="000B5D00">
              <w:tab/>
            </w:r>
          </w:p>
          <w:p w:rsidR="004C0B4A" w:rsidRPr="00E72EEC" w:rsidRDefault="004C0B4A" w:rsidP="00DE27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6"/>
                <w:szCs w:val="26"/>
                <w:lang w:val="ms-MY"/>
              </w:rPr>
              <w:t>KEMENTERIAN PENGAJIAN TINGGI</w:t>
            </w:r>
          </w:p>
          <w:p w:rsidR="004C0B4A" w:rsidRPr="00E72EEC" w:rsidRDefault="004C0B4A" w:rsidP="00D40B2E">
            <w:pPr>
              <w:ind w:right="-5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E273F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MTUN COE RESEARCH GRANT SC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HEME </w:t>
            </w:r>
          </w:p>
          <w:p w:rsidR="004C0B4A" w:rsidRDefault="004C0B4A" w:rsidP="00DE273F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DE273F">
              <w:rPr>
                <w:rFonts w:ascii="Arial" w:hAnsi="Arial" w:cs="Arial"/>
                <w:sz w:val="28"/>
                <w:szCs w:val="28"/>
                <w:lang w:val="ms-MY"/>
              </w:rPr>
              <w:t>APPLICATION FORM</w:t>
            </w:r>
          </w:p>
          <w:p w:rsidR="004C0B4A" w:rsidRDefault="004C0B4A" w:rsidP="00DE273F">
            <w:pPr>
              <w:ind w:right="612"/>
              <w:rPr>
                <w:lang w:val="ms-MY"/>
              </w:rPr>
            </w:pPr>
          </w:p>
          <w:p w:rsidR="004C0B4A" w:rsidRDefault="004C0B4A" w:rsidP="00DE273F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his form must be submitted to the </w:t>
            </w:r>
          </w:p>
          <w:p w:rsidR="004C0B4A" w:rsidRDefault="004C0B4A" w:rsidP="00DE273F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MTUN COE Secretariat, Deputy Vice Chancellor (Research and Innovation) Office,</w:t>
            </w:r>
          </w:p>
          <w:p w:rsidR="004C0B4A" w:rsidRPr="00E72EEC" w:rsidRDefault="004C0B4A" w:rsidP="00DE273F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Universiti Teknikal Malaysia Melaka, Hang Tuah Jaya, 76100 Durian Tunggal, Melaka</w:t>
            </w:r>
          </w:p>
          <w:p w:rsidR="004C0B4A" w:rsidRPr="00E72EEC" w:rsidRDefault="004C0B4A" w:rsidP="00DE273F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[Incomplete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Form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will be rejected]</w:t>
            </w:r>
          </w:p>
        </w:tc>
      </w:tr>
      <w:tr w:rsidR="004C0B4A" w:rsidRPr="00E72EEC" w:rsidTr="007D6235">
        <w:trPr>
          <w:trHeight w:val="1610"/>
        </w:trPr>
        <w:tc>
          <w:tcPr>
            <w:tcW w:w="810" w:type="dxa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350" w:type="dxa"/>
            <w:gridSpan w:val="11"/>
          </w:tcPr>
          <w:p w:rsidR="004C0B4A" w:rsidRPr="00E72EEC" w:rsidRDefault="004C0B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B4A" w:rsidRDefault="004C0B4A" w:rsidP="005C0E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 OF PROPOSED PROGRAM :</w:t>
            </w:r>
          </w:p>
          <w:p w:rsidR="004C0B4A" w:rsidRDefault="004C0B4A" w:rsidP="005C0E7A">
            <w:pPr>
              <w:rPr>
                <w:rFonts w:ascii="Arial" w:hAnsi="Arial" w:cs="Arial"/>
                <w:b/>
                <w:bCs/>
              </w:rPr>
            </w:pPr>
          </w:p>
          <w:p w:rsidR="004C0B4A" w:rsidRDefault="004C0B4A" w:rsidP="005C0E7A">
            <w:pPr>
              <w:rPr>
                <w:rFonts w:ascii="Arial" w:hAnsi="Arial" w:cs="Arial"/>
                <w:b/>
                <w:bCs/>
              </w:rPr>
            </w:pPr>
          </w:p>
          <w:p w:rsidR="004C0B4A" w:rsidRDefault="004C0B4A" w:rsidP="005C0E7A">
            <w:pPr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5C0E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 OF THE PROJECT:</w:t>
            </w:r>
          </w:p>
          <w:p w:rsidR="004C0B4A" w:rsidRPr="00E72EEC" w:rsidRDefault="004C0B4A" w:rsidP="005C0E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TajukProjek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:</w:t>
            </w:r>
          </w:p>
          <w:p w:rsidR="004C0B4A" w:rsidRPr="00E72EEC" w:rsidRDefault="004C0B4A" w:rsidP="00D619EA">
            <w:pPr>
              <w:tabs>
                <w:tab w:val="left" w:pos="755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4C0B4A" w:rsidRPr="00E72EEC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E72EEC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E72EEC" w:rsidRDefault="004C0B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458"/>
        </w:trPr>
        <w:tc>
          <w:tcPr>
            <w:tcW w:w="810" w:type="dxa"/>
            <w:shd w:val="clear" w:color="auto" w:fill="DBE5F1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350" w:type="dxa"/>
            <w:gridSpan w:val="11"/>
            <w:shd w:val="clear" w:color="auto" w:fill="DBE5F1"/>
            <w:vAlign w:val="center"/>
          </w:tcPr>
          <w:p w:rsidR="004C0B4A" w:rsidRPr="00E72EEC" w:rsidRDefault="004C0B4A" w:rsidP="00BD35BC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PROJECT LEADER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4C0B4A" w:rsidRPr="00332915" w:rsidTr="007D6235">
        <w:trPr>
          <w:trHeight w:val="1340"/>
        </w:trPr>
        <w:tc>
          <w:tcPr>
            <w:tcW w:w="810" w:type="dxa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B(i)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0" w:type="dxa"/>
            <w:gridSpan w:val="11"/>
          </w:tcPr>
          <w:p w:rsidR="004C0B4A" w:rsidRPr="00D619EA" w:rsidRDefault="004C0B4A" w:rsidP="00E72EE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D619EA" w:rsidRDefault="004C0B4A" w:rsidP="00E72EEC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Name of Project Leader:             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IC  / Passport Number:</w:t>
            </w:r>
          </w:p>
          <w:p w:rsidR="004C0B4A" w:rsidRPr="00D619EA" w:rsidRDefault="004C0B4A" w:rsidP="00E72EEC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>Nama Ketua Projek: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ab/>
            </w:r>
            <w:r w:rsidRPr="00D619E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  <w:t>No. Kad Pengenalan/ Pasport:</w:t>
            </w:r>
          </w:p>
          <w:p w:rsidR="004C0B4A" w:rsidRPr="00E72EEC" w:rsidRDefault="004C0B4A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332915" w:rsidTr="007D6235">
        <w:trPr>
          <w:trHeight w:val="1952"/>
        </w:trPr>
        <w:tc>
          <w:tcPr>
            <w:tcW w:w="810" w:type="dxa"/>
          </w:tcPr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3291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B(ii)</w:t>
            </w: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D619EA" w:rsidRDefault="004C0B4A" w:rsidP="0061717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tick</w:t>
            </w:r>
            <w:r w:rsidRPr="0033291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 √ )</w:t>
            </w:r>
            <w:r w:rsidRPr="00D619E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):</w:t>
            </w:r>
          </w:p>
          <w:p w:rsidR="004C0B4A" w:rsidRPr="00D619EA" w:rsidRDefault="004C0B4A" w:rsidP="0061717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Jawatan (Sila tanda</w:t>
            </w:r>
            <w:r w:rsidRPr="0033291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:</w:t>
            </w:r>
          </w:p>
          <w:p w:rsidR="004C0B4A" w:rsidRPr="00D619EA" w:rsidRDefault="004C0B4A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D619EA" w:rsidRDefault="004C0B4A" w:rsidP="0061717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28" style="position:absolute;margin-left:332.1pt;margin-top:2.8pt;width:22.25pt;height:25.05pt;z-index:251673600"/>
              </w:pict>
            </w:r>
            <w:r>
              <w:rPr>
                <w:noProof/>
              </w:rPr>
              <w:pict>
                <v:rect id="_x0000_s1029" style="position:absolute;margin-left:152.1pt;margin-top:3.15pt;width:22.25pt;height:25.05pt;z-index:251672576"/>
              </w:pict>
            </w:r>
            <w:r>
              <w:rPr>
                <w:noProof/>
              </w:rPr>
              <w:pict>
                <v:rect id="_x0000_s1030" style="position:absolute;margin-left:8.35pt;margin-top:3.15pt;width:22.25pt;height:25.05pt;z-index:251640832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D619E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Professor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D619E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Assoc. Prof. / Sen. Lect.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BD35B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Lecturer</w:t>
            </w:r>
          </w:p>
          <w:p w:rsidR="004C0B4A" w:rsidRPr="00D619EA" w:rsidRDefault="004C0B4A" w:rsidP="0061717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Profesor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Prof. Madya / P. Kanan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BD35B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Pensyarah</w:t>
            </w:r>
          </w:p>
          <w:p w:rsidR="004C0B4A" w:rsidRPr="00D619EA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070"/>
        </w:trPr>
        <w:tc>
          <w:tcPr>
            <w:tcW w:w="810" w:type="dxa"/>
          </w:tcPr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3291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B(iii)</w:t>
            </w: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120F7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Faculty /School/Centre/Unit (Please provide full address):</w:t>
            </w:r>
          </w:p>
          <w:p w:rsidR="004C0B4A" w:rsidRPr="00E72EEC" w:rsidRDefault="004C0B4A" w:rsidP="00120F7A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Fakulti /Jabatan /Pusat/Unit (Sila nyatakan alamat penuh):</w:t>
            </w:r>
          </w:p>
          <w:p w:rsidR="004C0B4A" w:rsidRPr="00E72EEC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153"/>
        </w:trPr>
        <w:tc>
          <w:tcPr>
            <w:tcW w:w="810" w:type="dxa"/>
          </w:tcPr>
          <w:p w:rsidR="004C0B4A" w:rsidRPr="000B5D00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B(iv)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CC3CCF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Office Telephone No.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Handphone No.:</w:t>
            </w:r>
          </w:p>
          <w:p w:rsidR="004C0B4A" w:rsidRPr="00BD35BC" w:rsidRDefault="004C0B4A" w:rsidP="00BD35B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No. Telefon Pejabat: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No. Telefon Bimbit:</w:t>
            </w:r>
          </w:p>
        </w:tc>
      </w:tr>
      <w:tr w:rsidR="004C0B4A" w:rsidRPr="00E72EEC" w:rsidTr="007D6235">
        <w:trPr>
          <w:trHeight w:val="1127"/>
        </w:trPr>
        <w:tc>
          <w:tcPr>
            <w:tcW w:w="810" w:type="dxa"/>
          </w:tcPr>
          <w:p w:rsidR="004C0B4A" w:rsidRPr="000B5D00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B(v)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CC3CCF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E-mail Address:</w:t>
            </w:r>
          </w:p>
          <w:p w:rsidR="004C0B4A" w:rsidRPr="00E72EEC" w:rsidRDefault="004C0B4A" w:rsidP="00CC3CCF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Alamat e-mel:</w:t>
            </w:r>
          </w:p>
          <w:p w:rsidR="004C0B4A" w:rsidRPr="00E72EEC" w:rsidRDefault="004C0B4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983"/>
        </w:trPr>
        <w:tc>
          <w:tcPr>
            <w:tcW w:w="810" w:type="dxa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B(vi)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4C0B4A" w:rsidRPr="00E72EEC" w:rsidRDefault="004C0B4A" w:rsidP="0005244B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D7383C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Date of first appointment 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with this University: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</w:p>
          <w:p w:rsidR="004C0B4A" w:rsidRPr="00E72EEC" w:rsidRDefault="004C0B4A" w:rsidP="00D7383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>:</w:t>
            </w:r>
          </w:p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332915" w:rsidTr="007D6235">
        <w:trPr>
          <w:trHeight w:val="1666"/>
        </w:trPr>
        <w:tc>
          <w:tcPr>
            <w:tcW w:w="810" w:type="dxa"/>
          </w:tcPr>
          <w:p w:rsidR="004C0B4A" w:rsidRPr="000B5D00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350" w:type="dxa"/>
            <w:gridSpan w:val="11"/>
          </w:tcPr>
          <w:p w:rsidR="004C0B4A" w:rsidRPr="00D619EA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D619EA" w:rsidRDefault="004C0B4A" w:rsidP="00D7383C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):</w:t>
            </w:r>
          </w:p>
          <w:p w:rsidR="004C0B4A" w:rsidRPr="00D619EA" w:rsidRDefault="004C0B4A" w:rsidP="00735DFE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(Silatanda ( √ )):</w:t>
            </w:r>
          </w:p>
          <w:p w:rsidR="004C0B4A" w:rsidRPr="00E72EEC" w:rsidRDefault="004C0B4A" w:rsidP="00D7383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31" style="position:absolute;margin-left:170.1pt;margin-top:7.6pt;width:20.25pt;height:22.7pt;z-index:251674624"/>
              </w:pict>
            </w:r>
            <w:r>
              <w:rPr>
                <w:noProof/>
              </w:rPr>
              <w:pict>
                <v:rect id="_x0000_s1032" style="position:absolute;margin-left:11.6pt;margin-top:9.85pt;width:17.1pt;height:22.7pt;z-index:251639808"/>
              </w:pict>
            </w:r>
          </w:p>
          <w:p w:rsidR="004C0B4A" w:rsidRPr="00E72EEC" w:rsidRDefault="004C0B4A" w:rsidP="00D7383C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Permanent                                      Contract (State contract expiry date):</w:t>
            </w:r>
          </w:p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: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____________________</w:t>
            </w:r>
          </w:p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332915" w:rsidTr="007D6235">
        <w:trPr>
          <w:trHeight w:val="530"/>
        </w:trPr>
        <w:tc>
          <w:tcPr>
            <w:tcW w:w="810" w:type="dxa"/>
            <w:shd w:val="clear" w:color="auto" w:fill="DBE5F1"/>
            <w:vAlign w:val="center"/>
          </w:tcPr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332915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</w:t>
            </w:r>
          </w:p>
        </w:tc>
        <w:tc>
          <w:tcPr>
            <w:tcW w:w="10350" w:type="dxa"/>
            <w:gridSpan w:val="11"/>
            <w:shd w:val="clear" w:color="auto" w:fill="DBE5F1"/>
            <w:vAlign w:val="center"/>
          </w:tcPr>
          <w:p w:rsidR="004C0B4A" w:rsidRPr="00E72EEC" w:rsidRDefault="004C0B4A" w:rsidP="00DA30E0">
            <w:pPr>
              <w:pStyle w:val="BodyText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4C0B4A" w:rsidRPr="000B5D00" w:rsidTr="007D6235">
        <w:trPr>
          <w:trHeight w:val="9820"/>
        </w:trPr>
        <w:tc>
          <w:tcPr>
            <w:tcW w:w="810" w:type="dxa"/>
          </w:tcPr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3291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C(i)</w:t>
            </w: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332915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D619EA" w:rsidRDefault="004C0B4A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Area (Please </w:t>
            </w:r>
            <w:r w:rsidRPr="004912D6">
              <w:rPr>
                <w:rFonts w:ascii="Arial" w:hAnsi="Arial" w:cs="Arial"/>
                <w:b/>
                <w:bCs/>
                <w:sz w:val="20"/>
                <w:szCs w:val="20"/>
              </w:rPr>
              <w:t>tick</w:t>
            </w:r>
            <w:r w:rsidRPr="004912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 √ ) one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Pr="004912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4C0B4A" w:rsidRPr="00D619EA" w:rsidRDefault="004C0B4A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Bidang Penyelidikan (Sila tanda ( √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329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satu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sahaja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00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4C0B4A" w:rsidRDefault="004C0B4A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33" style="position:absolute;left:0;text-align:left;margin-left:311.65pt;margin-top:.2pt;width:18.25pt;height:18pt;z-index:251646976"/>
              </w:pict>
            </w:r>
            <w:r>
              <w:rPr>
                <w:noProof/>
                <w:lang w:val="en-US"/>
              </w:rPr>
              <w:pict>
                <v:rect id="_x0000_s1034" style="position:absolute;left:0;text-align:left;margin-left:165.85pt;margin-top:.2pt;width:18.25pt;height:18pt;z-index:251649024"/>
              </w:pict>
            </w:r>
            <w:r>
              <w:rPr>
                <w:noProof/>
                <w:lang w:val="en-US"/>
              </w:rPr>
              <w:pict>
                <v:rect id="_x0000_s1035" style="position:absolute;left:0;text-align:left;margin-left:11.55pt;margin-top:.25pt;width:18.25pt;height:18pt;z-index:251643904"/>
              </w:pi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Physics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Biology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C0B4A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(Kimia)                                            (Fizik)                                           (Biologi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sz w:val="20"/>
                <w:szCs w:val="20"/>
              </w:rPr>
              <w:t>Materials Science</w:t>
            </w:r>
            <w:r>
              <w:rPr>
                <w:noProof/>
                <w:lang w:val="en-US"/>
              </w:rPr>
              <w:pict>
                <v:rect id="_x0000_s1036" style="position:absolute;left:0;text-align:left;margin-left:311pt;margin-top:.55pt;width:18.25pt;height:18pt;z-index:251644928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37" style="position:absolute;left:0;text-align:left;margin-left:165.85pt;margin-top:.6pt;width:18.25pt;height:18pt;z-index:251645952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38" style="position:absolute;left:0;text-align:left;margin-left:11.55pt;margin-top:.65pt;width:18.25pt;height:18pt;z-index:251648000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C00232">
              <w:rPr>
                <w:rFonts w:ascii="Arial" w:hAnsi="Arial" w:cs="Arial"/>
                <w:sz w:val="20"/>
                <w:szCs w:val="20"/>
              </w:rPr>
              <w:t>Computer Science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Komputer)                        (Bioteknologi)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Default="004C0B4A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39" style="position:absolute;margin-left:11.55pt;margin-top:2.4pt;width:18.25pt;height:18pt;z-index:251669504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  <w:r w:rsidRPr="00D65E79">
              <w:rPr>
                <w:rFonts w:ascii="Arial" w:hAnsi="Arial" w:cs="Arial"/>
                <w:sz w:val="20"/>
                <w:szCs w:val="20"/>
              </w:rPr>
              <w:t xml:space="preserve"> Please indicate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(Sila nyatakan) : ____________________________________________</w:t>
            </w:r>
          </w:p>
          <w:p w:rsidR="004C0B4A" w:rsidRPr="00EF46DF" w:rsidRDefault="004C0B4A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D65E79">
              <w:rPr>
                <w:rFonts w:ascii="Arial" w:hAnsi="Arial" w:cs="Arial"/>
                <w:i/>
                <w:iCs/>
                <w:sz w:val="20"/>
                <w:szCs w:val="20"/>
              </w:rPr>
              <w:t>(Lain-lain)</w:t>
            </w:r>
          </w:p>
          <w:p w:rsidR="004C0B4A" w:rsidRDefault="004C0B4A" w:rsidP="00EF46DF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0B4A" w:rsidRPr="00C00232" w:rsidRDefault="004C0B4A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00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Teknologi dan Kejuruteraan)</w:t>
            </w:r>
          </w:p>
          <w:p w:rsidR="004C0B4A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0B4A" w:rsidRPr="002B0CB5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40" style="position:absolute;margin-left:311.65pt;margin-top:1.6pt;width:18.25pt;height:18pt;z-index:251652096"/>
              </w:pict>
            </w:r>
            <w:r>
              <w:rPr>
                <w:noProof/>
                <w:lang w:val="en-US"/>
              </w:rPr>
              <w:pict>
                <v:rect id="_x0000_s1041" style="position:absolute;margin-left:165.85pt;margin-top:1.6pt;width:18.25pt;height:18pt;z-index:251651072"/>
              </w:pict>
            </w:r>
            <w:r>
              <w:rPr>
                <w:noProof/>
                <w:lang w:val="en-US"/>
              </w:rPr>
              <w:pict>
                <v:rect id="_x0000_s1042" style="position:absolute;margin-left:11.55pt;margin-top:1.6pt;width:18.25pt;height:18pt;z-index:251650048"/>
              </w:pic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2B0CB5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Civil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(Mekanikal dan Pembuatan)           (Elektrikal dan Elektronik)           (Awam)   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43" style="position:absolute;margin-left:11.55pt;margin-top:2pt;width:18.25pt;height:18pt;z-index:251654144"/>
              </w:pict>
            </w:r>
            <w:r>
              <w:rPr>
                <w:noProof/>
                <w:lang w:val="en-US"/>
              </w:rPr>
              <w:pict>
                <v:rect id="_x0000_s1044" style="position:absolute;margin-left:311pt;margin-top:3.25pt;width:18.25pt;height:18pt;z-index:251656192"/>
              </w:pict>
            </w:r>
            <w:r>
              <w:rPr>
                <w:noProof/>
                <w:lang w:val="en-US"/>
              </w:rPr>
              <w:pict>
                <v:rect id="_x0000_s1045" style="position:absolute;margin-left:165.85pt;margin-top:3.25pt;width:18.25pt;height:18pt;z-index:251655168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C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    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Information and 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Kejuruteraan Kimia)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Technology  </w:t>
            </w:r>
            <w:r w:rsidRPr="00C00232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Communication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4C0B4A" w:rsidRDefault="004C0B4A" w:rsidP="0005244B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0" w:hanging="67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46" style="position:absolute;left:0;text-align:left;margin-left:165.85pt;margin-top:18.9pt;width:18.25pt;height:18pt;z-index:251653120"/>
              </w:pict>
            </w:r>
            <w:r>
              <w:rPr>
                <w:noProof/>
                <w:lang w:val="en-US"/>
              </w:rPr>
              <w:pict>
                <v:rect id="_x0000_s1047" style="position:absolute;left:0;text-align:left;margin-left:11.55pt;margin-top:18.9pt;width:18.25pt;height:18pt;z-index:251657216"/>
              </w:pic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(Teknologi Komunikasi dan                                                                                                            Informasi)       </w:t>
            </w:r>
          </w:p>
          <w:p w:rsidR="004C0B4A" w:rsidRDefault="004C0B4A" w:rsidP="00BD35BC">
            <w:pPr>
              <w:pStyle w:val="Footer"/>
              <w:tabs>
                <w:tab w:val="clear" w:pos="4320"/>
                <w:tab w:val="clear" w:pos="8640"/>
              </w:tabs>
              <w:ind w:left="729" w:hanging="7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4C0B4A" w:rsidRPr="00BD35BC" w:rsidRDefault="004C0B4A" w:rsidP="00BD35B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      (Pengangkutan)            </w:t>
            </w:r>
          </w:p>
          <w:p w:rsidR="004C0B4A" w:rsidRDefault="004C0B4A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48" style="position:absolute;margin-left:11.55pt;margin-top:10.3pt;width:18.25pt;height:18pt;z-index:251670528"/>
              </w:pict>
            </w:r>
          </w:p>
          <w:p w:rsidR="004C0B4A" w:rsidRDefault="004C0B4A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(Sila nyatakan) : _______________________________________________</w:t>
            </w:r>
          </w:p>
          <w:p w:rsidR="004C0B4A" w:rsidRPr="00EF46DF" w:rsidRDefault="004C0B4A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iCs/>
                <w:sz w:val="20"/>
                <w:szCs w:val="20"/>
              </w:rPr>
              <w:t>(Lain-lain)</w:t>
            </w:r>
          </w:p>
          <w:p w:rsidR="004C0B4A" w:rsidRPr="00EF46DF" w:rsidRDefault="004C0B4A" w:rsidP="00EF46DF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0B4A" w:rsidRDefault="004C0B4A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C00232" w:rsidRDefault="004C0B4A" w:rsidP="0005244B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4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002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Sains Sosial)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49" style="position:absolute;margin-left:323.2pt;margin-top:1.45pt;width:18.25pt;height:18pt;z-index:251659264"/>
              </w:pict>
            </w:r>
            <w:r>
              <w:rPr>
                <w:noProof/>
                <w:lang w:val="en-US"/>
              </w:rPr>
              <w:pict>
                <v:rect id="_x0000_s1050" style="position:absolute;margin-left:169.8pt;margin-top:1.45pt;width:18.25pt;height:18pt;z-index:251658240"/>
              </w:pict>
            </w:r>
            <w:r>
              <w:rPr>
                <w:noProof/>
                <w:lang w:val="en-US"/>
              </w:rPr>
              <w:pict>
                <v:rect id="_x0000_s1051" style="position:absolute;margin-left:11.55pt;margin-top:1.45pt;width:18.25pt;height:18pt;z-index:251642880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Psychology                                     Sociology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sz w:val="20"/>
                <w:szCs w:val="20"/>
              </w:rPr>
              <w:t>Economic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(Ekonomi)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52" style="position:absolute;margin-left:11.55pt;margin-top:2.55pt;width:18.25pt;height:18pt;z-index:251660288"/>
              </w:pict>
            </w:r>
            <w:r>
              <w:rPr>
                <w:noProof/>
                <w:lang w:val="en-US"/>
              </w:rPr>
              <w:pict>
                <v:rect id="_x0000_s1053" style="position:absolute;margin-left:169.8pt;margin-top:2.55pt;width:18.25pt;height:18pt;z-index:251661312"/>
              </w:pict>
            </w:r>
            <w:r>
              <w:t xml:space="preserve">            </w:t>
            </w:r>
            <w:hyperlink r:id="rId8" w:history="1">
              <w:r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Management and Business</w:t>
              </w:r>
            </w:hyperlink>
            <w: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(Pengurusan dan Perniagaan)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(Komunikasi)</w:t>
            </w:r>
          </w:p>
          <w:p w:rsidR="004C0B4A" w:rsidRPr="00C00232" w:rsidRDefault="004C0B4A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0B4A" w:rsidRDefault="004C0B4A" w:rsidP="0005244B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54" style="position:absolute;margin-left:11.55pt;margin-top:1.4pt;width:18.25pt;height:18pt;z-index:251671552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Others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(Sila nyatakan) : _____________________________________________</w:t>
            </w:r>
          </w:p>
          <w:p w:rsidR="004C0B4A" w:rsidRPr="00EF46DF" w:rsidRDefault="004C0B4A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iCs/>
                <w:sz w:val="20"/>
                <w:szCs w:val="20"/>
              </w:rPr>
              <w:t>(Lain-lain)</w:t>
            </w:r>
          </w:p>
          <w:p w:rsidR="004C0B4A" w:rsidRPr="000B5D00" w:rsidRDefault="004C0B4A" w:rsidP="00035E85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</w:p>
        </w:tc>
      </w:tr>
      <w:tr w:rsidR="004C0B4A" w:rsidRPr="00E72EEC" w:rsidTr="007D6235">
        <w:trPr>
          <w:trHeight w:val="1250"/>
        </w:trPr>
        <w:tc>
          <w:tcPr>
            <w:tcW w:w="810" w:type="dxa"/>
          </w:tcPr>
          <w:p w:rsidR="004C0B4A" w:rsidRPr="000B5D00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C(ii)</w:t>
            </w:r>
          </w:p>
        </w:tc>
        <w:tc>
          <w:tcPr>
            <w:tcW w:w="10350" w:type="dxa"/>
            <w:gridSpan w:val="11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Location of Research:</w:t>
            </w: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Tempat penyelidikan dijalankan:</w:t>
            </w:r>
          </w:p>
          <w:p w:rsidR="004C0B4A" w:rsidRDefault="004C0B4A" w:rsidP="004A19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Example/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Contoh) : Animal Experimental Unit, Animal Laboratory Center, Facult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y of Medicine, University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Malaya, 50603 Lembah Pantai, Kuala Lumpur</w:t>
            </w:r>
          </w:p>
          <w:p w:rsidR="004C0B4A" w:rsidRPr="00EF46DF" w:rsidRDefault="004C0B4A" w:rsidP="00EF46DF">
            <w:pPr>
              <w:ind w:left="2052" w:hanging="198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1250"/>
        </w:trPr>
        <w:tc>
          <w:tcPr>
            <w:tcW w:w="810" w:type="dxa"/>
          </w:tcPr>
          <w:p w:rsidR="004C0B4A" w:rsidRPr="00E72EEC" w:rsidRDefault="004C0B4A" w:rsidP="00152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152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C(ii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50" w:type="dxa"/>
            <w:gridSpan w:val="11"/>
          </w:tcPr>
          <w:p w:rsidR="004C0B4A" w:rsidRPr="00E72EEC" w:rsidRDefault="004C0B4A" w:rsidP="001520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on of  this research (Maximum 24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months): </w:t>
            </w:r>
          </w:p>
          <w:p w:rsidR="004C0B4A" w:rsidRPr="00E72EEC" w:rsidRDefault="004C0B4A" w:rsidP="004A1944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sa penyelidikan ini (Maksimum 24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bulan):</w:t>
            </w:r>
          </w:p>
          <w:p w:rsidR="004C0B4A" w:rsidRDefault="004C0B4A" w:rsidP="004A19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Duration: ________________                     </w:t>
            </w: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:</w:t>
            </w: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From     : _________________           </w:t>
            </w: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: </w:t>
            </w:r>
          </w:p>
          <w:p w:rsidR="004C0B4A" w:rsidRPr="00E72EEC" w:rsidRDefault="004C0B4A" w:rsidP="004A194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4A1944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To          :  ________________                           </w:t>
            </w:r>
          </w:p>
          <w:p w:rsidR="004C0B4A" w:rsidRDefault="004C0B4A" w:rsidP="00DF52F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4C0B4A" w:rsidRDefault="004C0B4A" w:rsidP="00DF52F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4A1944" w:rsidRDefault="004C0B4A" w:rsidP="00DF52F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890"/>
        </w:trPr>
        <w:tc>
          <w:tcPr>
            <w:tcW w:w="810" w:type="dxa"/>
            <w:vMerge w:val="restart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C(i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v)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723C1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Other Researchers:</w:t>
            </w:r>
          </w:p>
          <w:p w:rsidR="004C0B4A" w:rsidRPr="00E72EEC" w:rsidRDefault="004C0B4A" w:rsidP="00D7383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Ahli-ahli penyelidik yang lain:</w:t>
            </w:r>
          </w:p>
          <w:p w:rsidR="004C0B4A" w:rsidRPr="006C34BF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C34BF">
              <w:rPr>
                <w:rFonts w:ascii="Arial" w:hAnsi="Arial" w:cs="Arial"/>
                <w:sz w:val="20"/>
                <w:szCs w:val="20"/>
                <w:lang w:val="ms-MY"/>
              </w:rPr>
              <w:t>(Please include your curriculum vitae)</w:t>
            </w:r>
          </w:p>
          <w:p w:rsidR="004C0B4A" w:rsidRPr="002B0CB5" w:rsidRDefault="004C0B4A" w:rsidP="00D7383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</w:t>
            </w:r>
            <w:r w:rsidRPr="002B0CB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lampirkan biodata mengikut format yang disediakan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)</w:t>
            </w:r>
          </w:p>
          <w:p w:rsidR="004C0B4A" w:rsidRPr="00E72EEC" w:rsidRDefault="004C0B4A" w:rsidP="0070538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1430"/>
        </w:trPr>
        <w:tc>
          <w:tcPr>
            <w:tcW w:w="810" w:type="dxa"/>
            <w:vMerge/>
          </w:tcPr>
          <w:p w:rsidR="004C0B4A" w:rsidRPr="000B5D00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87" w:type="dxa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2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Name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970" w:type="dxa"/>
            <w:gridSpan w:val="2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946004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IC  / Passport Number:</w:t>
            </w:r>
          </w:p>
          <w:p w:rsidR="004C0B4A" w:rsidRPr="001763D8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No. Kad Pengenalan/ Pasport:</w:t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Faculty/ School/ Centre/ Unit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Fakulti/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P.Pengajian/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Pusat/Unit</w:t>
            </w: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Academic Qualification/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Designation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800" w:type="dxa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Signature   </w:t>
            </w:r>
            <w:r w:rsidRPr="009B11B9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Tandatangan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836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3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899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3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800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3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791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3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4C0B4A" w:rsidRPr="00E72EEC" w:rsidRDefault="004C0B4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970"/>
        </w:trPr>
        <w:tc>
          <w:tcPr>
            <w:tcW w:w="810" w:type="dxa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B4A" w:rsidRPr="00E72EEC" w:rsidRDefault="004C0B4A" w:rsidP="00D04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>C(v)</w:t>
            </w:r>
          </w:p>
        </w:tc>
        <w:tc>
          <w:tcPr>
            <w:tcW w:w="10350" w:type="dxa"/>
            <w:gridSpan w:val="11"/>
          </w:tcPr>
          <w:p w:rsidR="004C0B4A" w:rsidRPr="00E72EEC" w:rsidRDefault="004C0B4A" w:rsidP="0050774B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4C0B4A" w:rsidRPr="00E72EEC" w:rsidRDefault="004C0B4A" w:rsidP="0056133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maksima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300 patah perkataan)</w:t>
            </w:r>
          </w:p>
          <w:p w:rsidR="004C0B4A" w:rsidRDefault="004C0B4A" w:rsidP="00E72E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D04410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1070"/>
        </w:trPr>
        <w:tc>
          <w:tcPr>
            <w:tcW w:w="810" w:type="dxa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D04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v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i)</w:t>
            </w:r>
          </w:p>
        </w:tc>
        <w:tc>
          <w:tcPr>
            <w:tcW w:w="10350" w:type="dxa"/>
            <w:gridSpan w:val="11"/>
            <w:vAlign w:val="center"/>
          </w:tcPr>
          <w:p w:rsidR="004C0B4A" w:rsidRPr="002B0CB5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2B0CB5" w:rsidRDefault="004C0B4A" w:rsidP="004B54F8">
            <w:pPr>
              <w:numPr>
                <w:ilvl w:val="0"/>
                <w:numId w:val="22"/>
              </w:numPr>
              <w:ind w:left="446" w:hanging="426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Detailed proposal of research project:</w:t>
            </w:r>
          </w:p>
          <w:p w:rsidR="004C0B4A" w:rsidRPr="002B0CB5" w:rsidRDefault="004C0B4A" w:rsidP="00B7386D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Cadangan maklumat penyelidikan secara terperinci:</w:t>
            </w:r>
          </w:p>
          <w:p w:rsidR="004C0B4A" w:rsidRPr="002B0CB5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A189B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EA189B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A189B" w:rsidRDefault="004C0B4A" w:rsidP="00EA189B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561339" w:rsidRDefault="004C0B4A" w:rsidP="00FA082F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561339" w:rsidRDefault="004C0B4A" w:rsidP="004B54F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561339" w:rsidRDefault="004C0B4A" w:rsidP="00300AFB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2B0CB5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2B0CB5" w:rsidRDefault="004C0B4A" w:rsidP="00B738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(b)   Objective (s) of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Research Project </w:t>
            </w:r>
          </w:p>
          <w:p w:rsidR="004C0B4A" w:rsidRPr="002B0CB5" w:rsidRDefault="004C0B4A" w:rsidP="00E72EEC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Objektif </w:t>
            </w:r>
          </w:p>
          <w:p w:rsidR="004C0B4A" w:rsidRPr="002B0CB5" w:rsidRDefault="004C0B4A" w:rsidP="002B0CB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D04410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D04410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2E322F">
            <w:pPr>
              <w:ind w:left="150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B738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(c)Methodology</w:t>
            </w:r>
          </w:p>
          <w:p w:rsidR="004C0B4A" w:rsidRPr="002B0CB5" w:rsidRDefault="004C0B4A" w:rsidP="00B7386D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Kaedah penyelidikan</w:t>
            </w:r>
          </w:p>
          <w:p w:rsidR="004C0B4A" w:rsidRPr="002B0CB5" w:rsidRDefault="004C0B4A" w:rsidP="00E72EEC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state in the form</w:t>
            </w: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2B0CB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di borang ini</w:t>
            </w:r>
          </w:p>
          <w:p w:rsidR="004C0B4A" w:rsidRPr="00561339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4E6BB2" w:rsidRDefault="004C0B4A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Description of Methodology</w:t>
            </w:r>
          </w:p>
          <w:p w:rsidR="004C0B4A" w:rsidRPr="004E6BB2" w:rsidRDefault="004C0B4A" w:rsidP="004E6BB2">
            <w:pPr>
              <w:ind w:left="1425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E6BB2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Huraian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kaedah penyelidikan</w:t>
            </w:r>
          </w:p>
          <w:p w:rsidR="004C0B4A" w:rsidRPr="00561339" w:rsidRDefault="004C0B4A" w:rsidP="00E72EEC">
            <w:pPr>
              <w:ind w:left="106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C0B4A" w:rsidRDefault="004C0B4A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en-GB"/>
              </w:rPr>
              <w:t>Flow Chart</w:t>
            </w: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4C0B4A" w:rsidRPr="004E6BB2" w:rsidRDefault="004C0B4A" w:rsidP="004E6BB2">
            <w:pPr>
              <w:ind w:left="1425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Carta Alir Aktiviti Penyelidikan (Sila lampirkan)</w:t>
            </w:r>
          </w:p>
          <w:p w:rsidR="004C0B4A" w:rsidRPr="00561339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561339" w:rsidRDefault="004C0B4A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4C0B4A" w:rsidRPr="007647A3" w:rsidRDefault="004C0B4A" w:rsidP="007647A3">
            <w:pPr>
              <w:ind w:left="1425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7647A3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Carta Aktiviti Penyelidikan</w:t>
            </w:r>
            <w:r w:rsidRPr="004E6BB2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(Sila lampirkan)</w:t>
            </w:r>
          </w:p>
          <w:p w:rsidR="004C0B4A" w:rsidRPr="00561339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Milestones and Dates</w:t>
            </w:r>
          </w:p>
          <w:p w:rsidR="004C0B4A" w:rsidRPr="007647A3" w:rsidRDefault="004C0B4A" w:rsidP="007647A3">
            <w:pPr>
              <w:ind w:left="1425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Carta perbatuan</w:t>
            </w:r>
            <w:r w:rsidRPr="007647A3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dan tarikh.</w:t>
            </w:r>
          </w:p>
          <w:p w:rsidR="004C0B4A" w:rsidRDefault="004C0B4A" w:rsidP="007647A3">
            <w:pPr>
              <w:ind w:left="142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2B0CB5" w:rsidRDefault="004C0B4A" w:rsidP="00B7386D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(d)    Expected Results/Benefit</w:t>
            </w:r>
          </w:p>
          <w:p w:rsidR="004C0B4A" w:rsidRPr="002B0CB5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4C0B4A" w:rsidRPr="002B0CB5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1979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1979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1979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1979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1979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1979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2B0CB5" w:rsidRDefault="004C0B4A" w:rsidP="00BA4E7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710"/>
        </w:trPr>
        <w:tc>
          <w:tcPr>
            <w:tcW w:w="810" w:type="dxa"/>
            <w:shd w:val="clear" w:color="auto" w:fill="DBE5F1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350" w:type="dxa"/>
            <w:gridSpan w:val="11"/>
            <w:shd w:val="clear" w:color="auto" w:fill="DBE5F1"/>
            <w:vAlign w:val="center"/>
          </w:tcPr>
          <w:p w:rsidR="004C0B4A" w:rsidRPr="00E72EEC" w:rsidRDefault="004C0B4A" w:rsidP="00B7386D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4C0B4A" w:rsidRPr="00E72EEC" w:rsidTr="007D6235">
        <w:trPr>
          <w:trHeight w:val="885"/>
        </w:trPr>
        <w:tc>
          <w:tcPr>
            <w:tcW w:w="810" w:type="dxa"/>
            <w:vMerge w:val="restart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6" w:type="dxa"/>
            <w:gridSpan w:val="7"/>
          </w:tcPr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Equipment </w:t>
            </w: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494" w:type="dxa"/>
            <w:gridSpan w:val="4"/>
          </w:tcPr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Location</w:t>
            </w:r>
          </w:p>
          <w:p w:rsidR="004C0B4A" w:rsidRPr="00BE0D4A" w:rsidRDefault="004C0B4A" w:rsidP="00E72EEC">
            <w:pPr>
              <w:ind w:left="305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Tempat</w:t>
            </w:r>
          </w:p>
        </w:tc>
      </w:tr>
      <w:tr w:rsidR="004C0B4A" w:rsidRPr="00E72EEC" w:rsidTr="007D6235">
        <w:trPr>
          <w:trHeight w:val="2383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6" w:type="dxa"/>
            <w:gridSpan w:val="7"/>
          </w:tcPr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77403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>:</w:t>
            </w:r>
          </w:p>
          <w:p w:rsidR="004C0B4A" w:rsidRPr="00BE0D4A" w:rsidRDefault="004C0B4A" w:rsidP="0077403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>HRTEM</w:t>
            </w: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XRD</w:t>
            </w: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6F671F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4494" w:type="dxa"/>
            <w:gridSpan w:val="4"/>
          </w:tcPr>
          <w:p w:rsidR="004C0B4A" w:rsidRPr="00BE0D4A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UiTM</w:t>
            </w:r>
          </w:p>
          <w:p w:rsidR="004C0B4A" w:rsidRPr="00BE0D4A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UKM</w:t>
            </w:r>
          </w:p>
          <w:p w:rsidR="004C0B4A" w:rsidRPr="00BE0D4A" w:rsidRDefault="004C0B4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6F671F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4C0B4A" w:rsidRPr="00E72EEC" w:rsidTr="007D6235">
        <w:trPr>
          <w:trHeight w:val="530"/>
        </w:trPr>
        <w:tc>
          <w:tcPr>
            <w:tcW w:w="810" w:type="dxa"/>
            <w:shd w:val="clear" w:color="auto" w:fill="DBE5F1"/>
            <w:vAlign w:val="center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350" w:type="dxa"/>
            <w:gridSpan w:val="11"/>
            <w:shd w:val="clear" w:color="auto" w:fill="DBE5F1"/>
            <w:vAlign w:val="center"/>
          </w:tcPr>
          <w:p w:rsidR="004C0B4A" w:rsidRPr="00E72EEC" w:rsidRDefault="004C0B4A" w:rsidP="0062481B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/BELANJAWAN</w:t>
            </w:r>
          </w:p>
        </w:tc>
      </w:tr>
      <w:tr w:rsidR="004C0B4A" w:rsidRPr="000B5D00" w:rsidTr="007D6235">
        <w:trPr>
          <w:trHeight w:val="1070"/>
        </w:trPr>
        <w:tc>
          <w:tcPr>
            <w:tcW w:w="810" w:type="dxa"/>
            <w:vMerge w:val="restart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0B4A" w:rsidRPr="00E72EEC" w:rsidRDefault="004C0B4A" w:rsidP="00353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0" w:type="dxa"/>
            <w:gridSpan w:val="11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E72EEC" w:rsidRDefault="004C0B4A" w:rsidP="00E72E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indicate your estimated budget for this research and details of expenditure according to the guidelines attached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(Two Years period)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.</w:t>
            </w:r>
          </w:p>
          <w:p w:rsidR="004C0B4A" w:rsidRPr="00E33CED" w:rsidRDefault="004C0B4A" w:rsidP="00E33CE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anggaran bajet bagi cadangan penyelidikan ini dan berikan  butir – butir perbelanjaan lengkap</w:t>
            </w:r>
          </w:p>
        </w:tc>
      </w:tr>
      <w:tr w:rsidR="004C0B4A" w:rsidRPr="000B5D00" w:rsidTr="007D6235">
        <w:trPr>
          <w:trHeight w:val="986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4C0B4A" w:rsidRPr="00E72EEC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Budget details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Butiran belanjawan</w:t>
            </w:r>
          </w:p>
          <w:p w:rsidR="004C0B4A" w:rsidRPr="00E72EEC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7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Amount requested by applicant 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yang dipohon</w:t>
            </w:r>
          </w:p>
          <w:p w:rsidR="004C0B4A" w:rsidRPr="00D04410" w:rsidRDefault="004C0B4A" w:rsidP="00D044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oleh pemohon</w:t>
            </w:r>
          </w:p>
        </w:tc>
        <w:tc>
          <w:tcPr>
            <w:tcW w:w="3743" w:type="dxa"/>
            <w:gridSpan w:val="2"/>
            <w:vMerge w:val="restart"/>
            <w:shd w:val="clear" w:color="auto" w:fill="E0E0E0"/>
          </w:tcPr>
          <w:p w:rsidR="004C0B4A" w:rsidRPr="00E72EEC" w:rsidRDefault="004C0B4A" w:rsidP="00E72EEC">
            <w:pPr>
              <w:pStyle w:val="BodyText3"/>
              <w:jc w:val="center"/>
              <w:rPr>
                <w:rFonts w:ascii="Arial" w:hAnsi="Arial" w:cs="Arial"/>
                <w:i/>
                <w:iCs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Amount approved by VC/Dep.VC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(R&amp;D)/Director of RMC</w:t>
            </w:r>
          </w:p>
          <w:p w:rsidR="004C0B4A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4C0B4A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55416D" w:rsidRDefault="004C0B4A" w:rsidP="0055416D">
            <w:pPr>
              <w:rPr>
                <w:lang w:val="ms-MY"/>
              </w:rPr>
            </w:pPr>
          </w:p>
        </w:tc>
      </w:tr>
      <w:tr w:rsidR="004C0B4A" w:rsidRPr="00E72EEC" w:rsidTr="007D6235">
        <w:trPr>
          <w:trHeight w:val="972"/>
        </w:trPr>
        <w:tc>
          <w:tcPr>
            <w:tcW w:w="810" w:type="dxa"/>
            <w:vMerge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4C0B4A" w:rsidRPr="00E72EEC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2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1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1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2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2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2</w:t>
            </w:r>
          </w:p>
          <w:p w:rsidR="004C0B4A" w:rsidRPr="00E72EEC" w:rsidRDefault="004C0B4A" w:rsidP="00D044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(RM)</w:t>
            </w:r>
          </w:p>
        </w:tc>
        <w:tc>
          <w:tcPr>
            <w:tcW w:w="1387" w:type="dxa"/>
            <w:gridSpan w:val="3"/>
            <w:shd w:val="clear" w:color="auto" w:fill="E0E0E0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Total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Jumlah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743" w:type="dxa"/>
            <w:gridSpan w:val="2"/>
            <w:vMerge/>
            <w:shd w:val="clear" w:color="auto" w:fill="E0E0E0"/>
          </w:tcPr>
          <w:p w:rsidR="004C0B4A" w:rsidRPr="00E72EEC" w:rsidRDefault="004C0B4A" w:rsidP="00281707">
            <w:pPr>
              <w:rPr>
                <w:rFonts w:ascii="Arial" w:hAnsi="Arial" w:cs="Arial"/>
                <w:i/>
                <w:iCs/>
                <w:lang w:val="ms-MY"/>
              </w:rPr>
            </w:pPr>
          </w:p>
        </w:tc>
      </w:tr>
      <w:tr w:rsidR="004C0B4A" w:rsidRPr="00E72EEC" w:rsidTr="007D6235">
        <w:trPr>
          <w:trHeight w:val="416"/>
        </w:trPr>
        <w:tc>
          <w:tcPr>
            <w:tcW w:w="810" w:type="dxa"/>
          </w:tcPr>
          <w:p w:rsidR="004C0B4A" w:rsidRPr="00BE0D4A" w:rsidRDefault="004C0B4A" w:rsidP="00474AA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C0B4A" w:rsidRPr="00BE0D4A" w:rsidRDefault="004C0B4A" w:rsidP="00474AA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</w:rPr>
              <w:t>E(i)</w:t>
            </w: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BE0D4A" w:rsidRDefault="004C0B4A" w:rsidP="00353C45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11000 - </w:t>
            </w:r>
          </w:p>
          <w:p w:rsidR="004C0B4A" w:rsidRPr="000B5D00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Salary andwages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(Upah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dan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Elaun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untukPegawai/PembantuPenyelidik ).</w:t>
            </w: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sz w:val="20"/>
                <w:szCs w:val="20"/>
                <w:lang w:val="ms-MY"/>
              </w:rPr>
              <w:t>Please specify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secara lengkap dengan pecahannya sekali.</w:t>
            </w:r>
          </w:p>
          <w:p w:rsidR="004C0B4A" w:rsidRPr="000B5D00" w:rsidRDefault="004C0B4A" w:rsidP="00FC47E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2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6F671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6F671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6F671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Pr="00E72EEC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Indicate the overall Budget</w:t>
            </w: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bajet secara keseluruhan</w:t>
            </w:r>
          </w:p>
          <w:p w:rsidR="004C0B4A" w:rsidRPr="00E72EEC" w:rsidRDefault="004C0B4A" w:rsidP="00281707">
            <w:pPr>
              <w:rPr>
                <w:rFonts w:ascii="Arial" w:hAnsi="Arial" w:cs="Arial"/>
                <w:lang w:val="ms-MY"/>
              </w:rPr>
            </w:pPr>
          </w:p>
          <w:p w:rsidR="004C0B4A" w:rsidRPr="00E72EEC" w:rsidRDefault="004C0B4A" w:rsidP="006634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070"/>
        </w:trPr>
        <w:tc>
          <w:tcPr>
            <w:tcW w:w="810" w:type="dxa"/>
          </w:tcPr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4C0B4A" w:rsidRPr="00BE0D4A" w:rsidRDefault="004C0B4A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9E29F8">
            <w:pPr>
              <w:ind w:left="1025" w:hanging="1025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21000 - 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Travelling and  Transportation/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Perjalanan dan Pengangkutan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sz w:val="20"/>
                <w:szCs w:val="20"/>
                <w:lang w:val="ms-MY"/>
              </w:rPr>
              <w:t>Please specify</w:t>
            </w:r>
          </w:p>
          <w:p w:rsidR="004C0B4A" w:rsidRPr="000B5D00" w:rsidRDefault="004C0B4A" w:rsidP="00B7386D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secara lengkap dengan pecahannya sekali</w:t>
            </w:r>
          </w:p>
          <w:p w:rsidR="004C0B4A" w:rsidRPr="00BE0D4A" w:rsidRDefault="004C0B4A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Pr="00E72EEC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070"/>
        </w:trPr>
        <w:tc>
          <w:tcPr>
            <w:tcW w:w="810" w:type="dxa"/>
          </w:tcPr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E(iii)</w:t>
            </w: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4C0B4A" w:rsidRPr="00BE0D4A" w:rsidRDefault="004C0B4A" w:rsidP="00CD6607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24000 - 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Rental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Sewaan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sz w:val="20"/>
                <w:szCs w:val="20"/>
                <w:lang w:val="ms-MY"/>
              </w:rPr>
              <w:t>Please specify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secara lengkap dengan pecahannya sekali.</w:t>
            </w: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Pr="00E72EEC" w:rsidRDefault="004C0B4A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6D38C4">
            <w:pPr>
              <w:rPr>
                <w:rFonts w:ascii="Arial" w:hAnsi="Arial" w:cs="Arial"/>
                <w:lang w:val="ms-MY"/>
              </w:rPr>
            </w:pPr>
          </w:p>
          <w:p w:rsidR="004C0B4A" w:rsidRPr="00E72EEC" w:rsidRDefault="004C0B4A" w:rsidP="006D38C4">
            <w:pPr>
              <w:rPr>
                <w:rFonts w:ascii="Arial" w:hAnsi="Arial" w:cs="Arial"/>
                <w:lang w:val="ms-MY"/>
              </w:rPr>
            </w:pPr>
          </w:p>
          <w:p w:rsidR="004C0B4A" w:rsidRPr="00E72EEC" w:rsidRDefault="004C0B4A" w:rsidP="006D38C4">
            <w:pPr>
              <w:rPr>
                <w:rFonts w:ascii="Arial" w:hAnsi="Arial" w:cs="Arial"/>
                <w:lang w:val="ms-MY"/>
              </w:rPr>
            </w:pPr>
          </w:p>
          <w:p w:rsidR="004C0B4A" w:rsidRPr="00E72EEC" w:rsidRDefault="004C0B4A" w:rsidP="006D38C4">
            <w:pPr>
              <w:rPr>
                <w:rFonts w:ascii="Arial" w:hAnsi="Arial" w:cs="Arial"/>
                <w:lang w:val="ms-MY"/>
              </w:rPr>
            </w:pPr>
          </w:p>
          <w:p w:rsidR="004C0B4A" w:rsidRPr="00E72EEC" w:rsidRDefault="004C0B4A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070"/>
        </w:trPr>
        <w:tc>
          <w:tcPr>
            <w:tcW w:w="810" w:type="dxa"/>
          </w:tcPr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E(iv)</w:t>
            </w: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4516A3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4C0B4A" w:rsidRPr="00BE0D4A" w:rsidRDefault="004C0B4A" w:rsidP="004516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27000 - 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terials &amp; Supplies 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</w:rPr>
              <w:t>Bekalan dan Bahan Penyelidikan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sz w:val="20"/>
                <w:szCs w:val="20"/>
                <w:lang w:val="ms-MY"/>
              </w:rPr>
              <w:t>Please specify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secara lengkap dengan pecahannya sekali.</w:t>
            </w: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B4A" w:rsidRPr="00BE0D4A" w:rsidRDefault="004C0B4A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C0B4A" w:rsidRPr="00A25C75" w:rsidRDefault="004C0B4A" w:rsidP="00B7386D">
            <w:pPr>
              <w:rPr>
                <w:rFonts w:ascii="Arial" w:hAnsi="Arial" w:cs="Arial"/>
                <w:b/>
                <w:bCs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1124"/>
        </w:trPr>
        <w:tc>
          <w:tcPr>
            <w:tcW w:w="810" w:type="dxa"/>
          </w:tcPr>
          <w:p w:rsidR="004C0B4A" w:rsidRPr="00BE0D4A" w:rsidRDefault="004C0B4A" w:rsidP="006F671F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3A0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E(v)</w:t>
            </w:r>
          </w:p>
          <w:p w:rsidR="004C0B4A" w:rsidRPr="00BE0D4A" w:rsidRDefault="004C0B4A" w:rsidP="006F671F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4C0B4A" w:rsidRPr="00BE0D4A" w:rsidRDefault="004C0B4A" w:rsidP="003A00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28000 - 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Maintenance and Minor Repair Services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</w:rPr>
              <w:t>Baik pulih kecil dan ubahsuai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</w:rPr>
            </w:pPr>
            <w:r w:rsidRPr="000B5D00">
              <w:rPr>
                <w:rFonts w:ascii="Arial" w:hAnsi="Arial" w:cs="Arial"/>
                <w:sz w:val="20"/>
                <w:szCs w:val="20"/>
              </w:rPr>
              <w:t>Please specify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C0B4A" w:rsidRPr="00BE0D4A" w:rsidRDefault="004C0B4A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3491"/>
        </w:trPr>
        <w:tc>
          <w:tcPr>
            <w:tcW w:w="810" w:type="dxa"/>
          </w:tcPr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D4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E(vi)</w:t>
            </w: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29000 - 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Professional Services 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Perkhidmatan Ikhtisas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</w:rPr>
            </w:pPr>
            <w:r w:rsidRPr="000B5D00">
              <w:rPr>
                <w:rFonts w:ascii="Arial" w:hAnsi="Arial" w:cs="Arial"/>
                <w:sz w:val="20"/>
                <w:szCs w:val="20"/>
              </w:rPr>
              <w:t>Please specify</w:t>
            </w:r>
          </w:p>
          <w:p w:rsidR="004C0B4A" w:rsidRPr="00BE0D4A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2"/>
          </w:tcPr>
          <w:p w:rsidR="004C0B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Default="004C0B4A" w:rsidP="00BE0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D04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070"/>
        </w:trPr>
        <w:tc>
          <w:tcPr>
            <w:tcW w:w="810" w:type="dxa"/>
          </w:tcPr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BE0D4A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  <w:gridSpan w:val="2"/>
          </w:tcPr>
          <w:p w:rsidR="004C0B4A" w:rsidRPr="00BE0D4A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35000 - 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Accessories and  Equipment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</w:rPr>
              <w:t>Aksesori dan Peralatan</w:t>
            </w:r>
          </w:p>
          <w:p w:rsidR="004C0B4A" w:rsidRPr="00BE0D4A" w:rsidRDefault="004C0B4A" w:rsidP="009E29F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0B5D00" w:rsidRDefault="004C0B4A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sz w:val="20"/>
                <w:szCs w:val="20"/>
                <w:lang w:val="ms-MY"/>
              </w:rPr>
              <w:t>Please specify</w:t>
            </w:r>
          </w:p>
          <w:p w:rsidR="004C0B4A" w:rsidRPr="000B5D00" w:rsidRDefault="004C0B4A" w:rsidP="009E29F8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secara lengkap dengan pecahannya sekali.</w:t>
            </w: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BE0D4A" w:rsidRDefault="004C0B4A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E72EEC" w:rsidTr="007D6235">
        <w:trPr>
          <w:trHeight w:val="938"/>
        </w:trPr>
        <w:tc>
          <w:tcPr>
            <w:tcW w:w="3367" w:type="dxa"/>
            <w:gridSpan w:val="3"/>
          </w:tcPr>
          <w:p w:rsidR="004C0B4A" w:rsidRPr="00E72EEC" w:rsidRDefault="004C0B4A" w:rsidP="002817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TOTAL AMOUNT</w:t>
            </w:r>
          </w:p>
          <w:p w:rsidR="004C0B4A" w:rsidRPr="00E33CED" w:rsidRDefault="004C0B4A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</w:p>
        </w:tc>
        <w:tc>
          <w:tcPr>
            <w:tcW w:w="1313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2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743" w:type="dxa"/>
            <w:gridSpan w:val="2"/>
          </w:tcPr>
          <w:p w:rsidR="004C0B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p w:rsidR="004C0B4A" w:rsidRDefault="004C0B4A"/>
    <w:tbl>
      <w:tblPr>
        <w:tblW w:w="1116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0350"/>
      </w:tblGrid>
      <w:tr w:rsidR="004C0B4A" w:rsidRPr="00E72EEC" w:rsidTr="007D6235">
        <w:trPr>
          <w:trHeight w:val="699"/>
        </w:trPr>
        <w:tc>
          <w:tcPr>
            <w:tcW w:w="810" w:type="dxa"/>
            <w:shd w:val="clear" w:color="auto" w:fill="DBE5F1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9A74D4" w:rsidRDefault="004C0B4A" w:rsidP="00E72EE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9A74D4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F</w:t>
            </w:r>
          </w:p>
        </w:tc>
        <w:tc>
          <w:tcPr>
            <w:tcW w:w="10350" w:type="dxa"/>
            <w:shd w:val="clear" w:color="auto" w:fill="DBE5F1"/>
          </w:tcPr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4C0B4A" w:rsidRPr="004D470E" w:rsidRDefault="004C0B4A" w:rsidP="003D3CC1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4D470E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DECLARATION BY APPLICANT / </w:t>
            </w:r>
            <w:r w:rsidRPr="004D470E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AKUAN PEMOHON</w:t>
            </w:r>
          </w:p>
        </w:tc>
      </w:tr>
      <w:tr w:rsidR="004C0B4A" w:rsidRPr="00E72EEC" w:rsidTr="007D6235">
        <w:trPr>
          <w:trHeight w:val="10970"/>
        </w:trPr>
        <w:tc>
          <w:tcPr>
            <w:tcW w:w="810" w:type="dxa"/>
          </w:tcPr>
          <w:p w:rsidR="004C0B4A" w:rsidRPr="00E72EEC" w:rsidRDefault="004C0B4A" w:rsidP="00D41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350" w:type="dxa"/>
          </w:tcPr>
          <w:p w:rsidR="004C0B4A" w:rsidRDefault="004C0B4A" w:rsidP="003D3CC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3D3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√ )  </w:t>
            </w:r>
          </w:p>
          <w:p w:rsidR="004C0B4A" w:rsidRPr="00E72EEC" w:rsidRDefault="004C0B4A" w:rsidP="003D3C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Silatandakan ( √ ) </w:t>
            </w:r>
          </w:p>
          <w:p w:rsidR="004C0B4A" w:rsidRPr="00236021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236021" w:rsidRDefault="004C0B4A" w:rsidP="0023602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declare </w:t>
            </w:r>
            <w:r w:rsidRPr="00236021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that:</w:t>
            </w:r>
          </w:p>
          <w:p w:rsidR="004C0B4A" w:rsidRDefault="004C0B4A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Saya dengan ini mengaku bahawa:</w:t>
            </w:r>
          </w:p>
          <w:p w:rsidR="004C0B4A" w:rsidRPr="00236021" w:rsidRDefault="004C0B4A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4A64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4A64BD" w:rsidRDefault="004C0B4A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55" style="position:absolute;left:0;text-align:left;margin-left:-3.15pt;margin-top:.9pt;width:18.25pt;height:18pt;z-index:251668480"/>
              </w:pic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All infor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mation stated herein are accurate. MTUN COE Secretariatand MTUN Deputy Vice Chancellor (Research and Innovation) have the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right to reject or cancel the offer without prior notice if there is any inaccurate information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provided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.  </w:t>
            </w:r>
          </w:p>
          <w:p w:rsidR="004C0B4A" w:rsidRPr="004A64BD" w:rsidRDefault="004C0B4A" w:rsidP="004A64BD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Semua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maklumat yang diisi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adalah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benar, Urusetia MTUN COE danTimbalan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Naib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Canselor (P&amp;I) berhak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menolak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permohonan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atau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membatalkan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tawaran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pada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bila-bila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masa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sekiranya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keterangan yang dikemukakan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adalah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B5D00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tidakbenar.</w:t>
            </w:r>
          </w:p>
          <w:p w:rsidR="004C0B4A" w:rsidRPr="004A64BD" w:rsidRDefault="004C0B4A" w:rsidP="004A64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4A64BD">
            <w:pPr>
              <w:ind w:left="919" w:hanging="919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56" style="position:absolute;left:0;text-align:left;margin-left:-3.15pt;margin-top:-.6pt;width:18.25pt;height:18pt;z-index:251666432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This a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pplication is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submitted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for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MTUN COE Research Grant  Scheme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.</w:t>
            </w:r>
          </w:p>
          <w:p w:rsidR="004C0B4A" w:rsidRPr="004A64BD" w:rsidRDefault="004C0B4A" w:rsidP="004A64BD">
            <w:pPr>
              <w:ind w:left="7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Permohonan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ini dikemukakan untuk memohon peruntukan di bawah Geran Penyelidikan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br/>
              <w:t>MTUN COE</w:t>
            </w: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4C0B4A" w:rsidRPr="004A64BD" w:rsidRDefault="004C0B4A" w:rsidP="004A64BD">
            <w:pPr>
              <w:ind w:left="919" w:hanging="919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4A64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57" style="position:absolute;margin-left:-3.15pt;margin-top:9.9pt;width:18.25pt;height:18pt;z-index:251667456"/>
              </w:pict>
            </w:r>
          </w:p>
          <w:p w:rsidR="004C0B4A" w:rsidRPr="004A64BD" w:rsidRDefault="004C0B4A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This a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pplication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is also submitted to other reasearch grant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s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Specify 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grant’s name and total amount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requested</w:t>
            </w:r>
            <w:r w:rsidRPr="004A64BD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</w:p>
          <w:p w:rsidR="004C0B4A" w:rsidRPr="004A64BD" w:rsidRDefault="004C0B4A" w:rsidP="004A64BD">
            <w:pPr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Permohonan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ini juga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dimajukan kepada geran penyelidikan lain. </w:t>
            </w: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Nyatakan </w:t>
            </w: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nama geran dan jumlah dana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yang dipohon</w:t>
            </w:r>
            <w:r w:rsidRPr="004A64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)____________________________________</w:t>
            </w:r>
          </w:p>
          <w:p w:rsidR="004C0B4A" w:rsidRPr="004A64BD" w:rsidRDefault="004C0B4A" w:rsidP="00236021">
            <w:pPr>
              <w:ind w:left="919" w:hanging="90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236021">
            <w:pPr>
              <w:ind w:left="830" w:hanging="811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236021">
            <w:pPr>
              <w:ind w:left="919" w:hanging="90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4A64BD" w:rsidRDefault="004C0B4A" w:rsidP="00236021">
            <w:pPr>
              <w:ind w:left="919" w:hanging="90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CC6655">
            <w:pPr>
              <w:ind w:left="919" w:hanging="90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CC6655">
            <w:pPr>
              <w:ind w:left="919" w:hanging="90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CC6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CC6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Default="004C0B4A" w:rsidP="00CC6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CC6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CC6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CC6655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4C0B4A" w:rsidRPr="00E72EEC" w:rsidRDefault="004C0B4A" w:rsidP="00CC6655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:rsidR="004C0B4A" w:rsidRDefault="004C0B4A" w:rsidP="00CC665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D4151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4C0B4A" w:rsidRPr="000B5D00" w:rsidTr="007D6235">
        <w:trPr>
          <w:trHeight w:val="1065"/>
        </w:trPr>
        <w:tc>
          <w:tcPr>
            <w:tcW w:w="810" w:type="dxa"/>
            <w:shd w:val="clear" w:color="auto" w:fill="DBE5F1"/>
          </w:tcPr>
          <w:p w:rsidR="004C0B4A" w:rsidRPr="00E72EEC" w:rsidRDefault="004C0B4A" w:rsidP="00D4151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4C0B4A" w:rsidRPr="009A74D4" w:rsidRDefault="004C0B4A" w:rsidP="00D4151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9A74D4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G</w:t>
            </w:r>
          </w:p>
        </w:tc>
        <w:tc>
          <w:tcPr>
            <w:tcW w:w="10350" w:type="dxa"/>
            <w:shd w:val="clear" w:color="auto" w:fill="DBE5F1"/>
          </w:tcPr>
          <w:p w:rsidR="004C0B4A" w:rsidRPr="009A74D4" w:rsidRDefault="004C0B4A" w:rsidP="00D4151A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4C0B4A" w:rsidRPr="009A74D4" w:rsidRDefault="004C0B4A" w:rsidP="00D415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RECOMMENDED BY VICE-</w:t>
            </w:r>
            <w:r w:rsidRPr="009A74D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CHANCELLOR/DEPUTY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VICE-</w:t>
            </w:r>
            <w:r w:rsidRPr="009A74D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CHANCELLOR (RESEARCH AND INNOVATION)/DIRECTOR OF RESEARCH MANAGEMENT CENTER</w:t>
            </w:r>
          </w:p>
          <w:p w:rsidR="004C0B4A" w:rsidRPr="009A74D4" w:rsidRDefault="004C0B4A" w:rsidP="00D4151A">
            <w:pPr>
              <w:jc w:val="both"/>
              <w:rPr>
                <w:rFonts w:ascii="Arial" w:hAnsi="Arial" w:cs="Arial"/>
                <w:i/>
                <w:iCs/>
                <w:lang w:val="ms-MY"/>
              </w:rPr>
            </w:pPr>
            <w:r w:rsidRPr="009A74D4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PERAKUAN NAIB CANSELOR/TIMBALAN NAIB CANSELOR(P&amp;I)/PENGARAH PUSAT PENGURUSAN PENYELIDIK</w:t>
            </w:r>
            <w:r w:rsidRPr="009A74D4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AN</w:t>
            </w:r>
          </w:p>
          <w:p w:rsidR="004C0B4A" w:rsidRPr="00E72EEC" w:rsidRDefault="004C0B4A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4C0B4A" w:rsidRPr="00FD23FA" w:rsidTr="007D6235">
        <w:trPr>
          <w:trHeight w:val="10443"/>
        </w:trPr>
        <w:tc>
          <w:tcPr>
            <w:tcW w:w="810" w:type="dxa"/>
          </w:tcPr>
          <w:p w:rsidR="004C0B4A" w:rsidRPr="00E72EEC" w:rsidRDefault="004C0B4A" w:rsidP="00E72E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350" w:type="dxa"/>
          </w:tcPr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√ )  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Silatandakan ( √ ) </w:t>
            </w: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Recommended: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Diperakukan: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shape id="_x0000_s1058" type="#_x0000_t202" style="position:absolute;margin-left:71.4pt;margin-top:5.7pt;width:27pt;height:26.7pt;z-index:251675648" filled="f" stroked="f">
                  <v:textbox>
                    <w:txbxContent>
                      <w:p w:rsidR="004C0B4A" w:rsidRPr="000673D2" w:rsidRDefault="004C0B4A" w:rsidP="00DA4E9B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73D2">
                          <w:rPr>
                            <w:b/>
                            <w:bCs/>
                            <w:sz w:val="36"/>
                            <w:szCs w:val="36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9" style="position:absolute;margin-left:75.85pt;margin-top:10.15pt;width:18.25pt;height:18pt;z-index:251663360"/>
              </w:pict>
            </w:r>
          </w:p>
          <w:p w:rsidR="004C0B4A" w:rsidRPr="00E72EEC" w:rsidRDefault="004C0B4A" w:rsidP="00E72EEC">
            <w:pPr>
              <w:ind w:left="2" w:hanging="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A.     </w:t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Highly Recommended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Sangat Disokong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60" style="position:absolute;margin-left:75.85pt;margin-top:9.15pt;width:18.25pt;height:18pt;z-index:251664384"/>
              </w:pict>
            </w:r>
          </w:p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Disokong                       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61" style="position:absolute;margin-left:75.85pt;margin-top:8.15pt;width:18.25pt;height:18pt;z-index:251665408"/>
              </w:pict>
            </w:r>
          </w:p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Tidak Disokong (Sila Nyatakan Sebab)  </w:t>
            </w: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Comments:</w:t>
            </w: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:</w:t>
            </w: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7D6235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Permohonan (Projek) ini telah dinilai oleh pihak Jawatankuasa Teknikal</w:t>
            </w:r>
          </w:p>
          <w:p w:rsidR="004C0B4A" w:rsidRPr="00E72EEC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C0B4A" w:rsidRPr="00263FB4" w:rsidRDefault="004C0B4A" w:rsidP="007D6235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Penyelidikan dan Pembangunan Universiti. Permohonan ini sangat disokong</w:t>
            </w:r>
          </w:p>
          <w:p w:rsidR="004C0B4A" w:rsidRPr="00E72EEC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C0B4A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dan layak untuk dimajukan ke Sekretariat Geran Penyelidikan MTUN COE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4C0B4A" w:rsidRPr="00E72EEC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C0B4A" w:rsidRPr="00263FB4" w:rsidRDefault="004C0B4A" w:rsidP="007D6235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Fasa 1/2012 bagi tindakan selanjutnya.</w:t>
            </w:r>
          </w:p>
          <w:p w:rsidR="004C0B4A" w:rsidRPr="00E72EEC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C0B4A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7D62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E72EEC" w:rsidRDefault="004C0B4A" w:rsidP="00B7386D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Date:</w:t>
            </w:r>
          </w:p>
          <w:p w:rsidR="004C0B4A" w:rsidRDefault="004C0B4A" w:rsidP="00A1316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Tarikh:</w:t>
            </w:r>
          </w:p>
          <w:p w:rsidR="004C0B4A" w:rsidRDefault="004C0B4A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Default="004C0B4A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C0B4A" w:rsidRPr="00A13163" w:rsidRDefault="004C0B4A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C0B4A" w:rsidRDefault="004C0B4A" w:rsidP="00E8701A">
      <w:pPr>
        <w:ind w:left="-900" w:right="-1080"/>
        <w:rPr>
          <w:b/>
          <w:bCs/>
          <w:sz w:val="20"/>
          <w:szCs w:val="20"/>
          <w:lang w:val="ms-MY"/>
        </w:rPr>
      </w:pPr>
    </w:p>
    <w:p w:rsidR="004C0B4A" w:rsidRPr="006D38C4" w:rsidRDefault="004C0B4A" w:rsidP="0088374F">
      <w:pPr>
        <w:ind w:left="-360" w:right="-1260" w:hanging="720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  <w:r>
        <w:rPr>
          <w:rFonts w:ascii="Arial" w:hAnsi="Arial" w:cs="Arial"/>
          <w:b/>
          <w:bCs/>
          <w:sz w:val="20"/>
          <w:szCs w:val="20"/>
          <w:lang w:val="ms-MY"/>
        </w:rPr>
        <w:t>Note:</w:t>
      </w:r>
      <w:r>
        <w:rPr>
          <w:rFonts w:ascii="Arial" w:hAnsi="Arial" w:cs="Arial"/>
          <w:b/>
          <w:bCs/>
          <w:sz w:val="20"/>
          <w:szCs w:val="20"/>
          <w:lang w:val="ms-MY"/>
        </w:rPr>
        <w:tab/>
      </w:r>
      <w:r w:rsidRPr="006D38C4">
        <w:rPr>
          <w:rFonts w:ascii="Arial" w:hAnsi="Arial" w:cs="Arial"/>
          <w:b/>
          <w:bCs/>
          <w:sz w:val="20"/>
          <w:szCs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bCs/>
          <w:sz w:val="20"/>
          <w:szCs w:val="20"/>
          <w:lang w:val="ms-MY"/>
        </w:rPr>
        <w:t>.</w:t>
      </w:r>
      <w:r w:rsidRPr="006D38C4">
        <w:rPr>
          <w:rFonts w:ascii="Arial" w:hAnsi="Arial" w:cs="Arial"/>
          <w:b/>
          <w:bCs/>
          <w:sz w:val="20"/>
          <w:szCs w:val="20"/>
          <w:lang w:val="ms-MY"/>
        </w:rPr>
        <w:t xml:space="preserve"> THE DECISION OF THE </w:t>
      </w:r>
      <w:r>
        <w:rPr>
          <w:rFonts w:ascii="Arial" w:hAnsi="Arial" w:cs="Arial"/>
          <w:b/>
          <w:bCs/>
          <w:sz w:val="20"/>
          <w:szCs w:val="20"/>
          <w:lang w:val="ms-MY"/>
        </w:rPr>
        <w:t>MTUN COE</w:t>
      </w:r>
      <w:r w:rsidRPr="006D38C4">
        <w:rPr>
          <w:rFonts w:ascii="Arial" w:hAnsi="Arial" w:cs="Arial"/>
          <w:b/>
          <w:bCs/>
          <w:sz w:val="20"/>
          <w:szCs w:val="20"/>
          <w:lang w:val="ms-MY"/>
        </w:rPr>
        <w:t xml:space="preserve"> RESEARCH </w:t>
      </w:r>
      <w:r>
        <w:rPr>
          <w:rFonts w:ascii="Arial" w:hAnsi="Arial" w:cs="Arial"/>
          <w:b/>
          <w:bCs/>
          <w:sz w:val="20"/>
          <w:szCs w:val="20"/>
          <w:lang w:val="ms-MY"/>
        </w:rPr>
        <w:t xml:space="preserve">GRANT SCHEME </w:t>
      </w:r>
      <w:r w:rsidRPr="006D38C4">
        <w:rPr>
          <w:rFonts w:ascii="Arial" w:hAnsi="Arial" w:cs="Arial"/>
          <w:b/>
          <w:bCs/>
          <w:sz w:val="20"/>
          <w:szCs w:val="20"/>
          <w:lang w:val="ms-MY"/>
        </w:rPr>
        <w:t xml:space="preserve">MAIN COMMITTEE IS FINAL. </w:t>
      </w:r>
    </w:p>
    <w:p w:rsidR="004C0B4A" w:rsidRPr="004F2D29" w:rsidRDefault="004C0B4A" w:rsidP="004F2D29">
      <w:pPr>
        <w:ind w:left="-360" w:right="-1260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Semua permohonan dianggap sulit.</w:t>
      </w:r>
      <w:r w:rsidRPr="006D38C4">
        <w:rPr>
          <w:rFonts w:ascii="Arial" w:hAnsi="Arial" w:cs="Arial"/>
          <w:sz w:val="20"/>
          <w:szCs w:val="20"/>
          <w:lang w:val="ms-MY"/>
        </w:rPr>
        <w:t xml:space="preserve"> Keputusan Jawatankuasa Induk </w:t>
      </w:r>
      <w:r>
        <w:rPr>
          <w:rFonts w:ascii="Arial" w:hAnsi="Arial" w:cs="Arial"/>
          <w:sz w:val="20"/>
          <w:szCs w:val="20"/>
          <w:lang w:val="ms-MY"/>
        </w:rPr>
        <w:t xml:space="preserve">Skim </w:t>
      </w:r>
      <w:r w:rsidRPr="006D38C4">
        <w:rPr>
          <w:rFonts w:ascii="Arial" w:hAnsi="Arial" w:cs="Arial"/>
          <w:sz w:val="20"/>
          <w:szCs w:val="20"/>
          <w:lang w:val="ms-MY"/>
        </w:rPr>
        <w:t xml:space="preserve">Geran Penyelidikan </w:t>
      </w:r>
      <w:r>
        <w:rPr>
          <w:rFonts w:ascii="Arial" w:hAnsi="Arial" w:cs="Arial"/>
          <w:sz w:val="20"/>
          <w:szCs w:val="20"/>
          <w:lang w:val="ms-MY"/>
        </w:rPr>
        <w:t xml:space="preserve">MTUN COE </w:t>
      </w:r>
      <w:r w:rsidRPr="006D38C4">
        <w:rPr>
          <w:rFonts w:ascii="Arial" w:hAnsi="Arial" w:cs="Arial"/>
          <w:sz w:val="20"/>
          <w:szCs w:val="20"/>
          <w:lang w:val="ms-MY"/>
        </w:rPr>
        <w:t xml:space="preserve">adalah </w:t>
      </w:r>
      <w:r w:rsidRPr="006D38C4">
        <w:rPr>
          <w:rFonts w:ascii="Arial" w:hAnsi="Arial" w:cs="Arial"/>
          <w:b/>
          <w:bCs/>
          <w:sz w:val="20"/>
          <w:szCs w:val="20"/>
          <w:lang w:val="ms-MY"/>
        </w:rPr>
        <w:t>M</w:t>
      </w:r>
      <w:r>
        <w:rPr>
          <w:rFonts w:ascii="Arial" w:hAnsi="Arial" w:cs="Arial"/>
          <w:b/>
          <w:bCs/>
          <w:sz w:val="20"/>
          <w:szCs w:val="20"/>
          <w:lang w:val="ms-MY"/>
        </w:rPr>
        <w:t>UKTAMAD.</w:t>
      </w:r>
    </w:p>
    <w:sectPr w:rsidR="004C0B4A" w:rsidRPr="004F2D29" w:rsidSect="000B5D00">
      <w:pgSz w:w="11909" w:h="16834" w:code="9"/>
      <w:pgMar w:top="1440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4A" w:rsidRDefault="004C0B4A">
      <w:r>
        <w:separator/>
      </w:r>
    </w:p>
  </w:endnote>
  <w:endnote w:type="continuationSeparator" w:id="1">
    <w:p w:rsidR="004C0B4A" w:rsidRDefault="004C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4A" w:rsidRDefault="004C0B4A">
      <w:r>
        <w:separator/>
      </w:r>
    </w:p>
  </w:footnote>
  <w:footnote w:type="continuationSeparator" w:id="1">
    <w:p w:rsidR="004C0B4A" w:rsidRDefault="004C0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680" w:hanging="360"/>
      </w:pPr>
    </w:lvl>
    <w:lvl w:ilvl="2" w:tplc="043E001B">
      <w:start w:val="1"/>
      <w:numFmt w:val="lowerRoman"/>
      <w:lvlText w:val="%3."/>
      <w:lvlJc w:val="right"/>
      <w:pPr>
        <w:ind w:left="2400" w:hanging="180"/>
      </w:pPr>
    </w:lvl>
    <w:lvl w:ilvl="3" w:tplc="043E000F">
      <w:start w:val="1"/>
      <w:numFmt w:val="decimal"/>
      <w:lvlText w:val="%4."/>
      <w:lvlJc w:val="left"/>
      <w:pPr>
        <w:ind w:left="3120" w:hanging="360"/>
      </w:pPr>
    </w:lvl>
    <w:lvl w:ilvl="4" w:tplc="043E0019">
      <w:start w:val="1"/>
      <w:numFmt w:val="lowerLetter"/>
      <w:lvlText w:val="%5."/>
      <w:lvlJc w:val="left"/>
      <w:pPr>
        <w:ind w:left="3840" w:hanging="360"/>
      </w:pPr>
    </w:lvl>
    <w:lvl w:ilvl="5" w:tplc="043E001B">
      <w:start w:val="1"/>
      <w:numFmt w:val="lowerRoman"/>
      <w:lvlText w:val="%6."/>
      <w:lvlJc w:val="right"/>
      <w:pPr>
        <w:ind w:left="4560" w:hanging="180"/>
      </w:pPr>
    </w:lvl>
    <w:lvl w:ilvl="6" w:tplc="043E000F">
      <w:start w:val="1"/>
      <w:numFmt w:val="decimal"/>
      <w:lvlText w:val="%7."/>
      <w:lvlJc w:val="left"/>
      <w:pPr>
        <w:ind w:left="5280" w:hanging="360"/>
      </w:pPr>
    </w:lvl>
    <w:lvl w:ilvl="7" w:tplc="043E0019">
      <w:start w:val="1"/>
      <w:numFmt w:val="lowerLetter"/>
      <w:lvlText w:val="%8."/>
      <w:lvlJc w:val="left"/>
      <w:pPr>
        <w:ind w:left="6000" w:hanging="360"/>
      </w:pPr>
    </w:lvl>
    <w:lvl w:ilvl="8" w:tplc="043E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AA630D"/>
    <w:multiLevelType w:val="hybridMultilevel"/>
    <w:tmpl w:val="9A88C9F0"/>
    <w:lvl w:ilvl="0" w:tplc="93DCC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01E"/>
    <w:multiLevelType w:val="hybridMultilevel"/>
    <w:tmpl w:val="D6BA358C"/>
    <w:lvl w:ilvl="0" w:tplc="B0009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F577566"/>
    <w:multiLevelType w:val="hybridMultilevel"/>
    <w:tmpl w:val="C5FE54E6"/>
    <w:lvl w:ilvl="0" w:tplc="6352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>
    <w:nsid w:val="23FA6FEF"/>
    <w:multiLevelType w:val="hybridMultilevel"/>
    <w:tmpl w:val="288E1DEC"/>
    <w:lvl w:ilvl="0" w:tplc="07EE9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3D6477F2"/>
    <w:multiLevelType w:val="hybridMultilevel"/>
    <w:tmpl w:val="F45AD68E"/>
    <w:lvl w:ilvl="0" w:tplc="9CD0456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4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906BA"/>
    <w:multiLevelType w:val="hybridMultilevel"/>
    <w:tmpl w:val="F55689F6"/>
    <w:lvl w:ilvl="0" w:tplc="C0200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D10BD"/>
    <w:multiLevelType w:val="hybridMultilevel"/>
    <w:tmpl w:val="AEEC2EA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619A20E0"/>
    <w:multiLevelType w:val="hybridMultilevel"/>
    <w:tmpl w:val="F98C0D4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2">
    <w:nsid w:val="64E02A9F"/>
    <w:multiLevelType w:val="hybridMultilevel"/>
    <w:tmpl w:val="66727C90"/>
    <w:lvl w:ilvl="0" w:tplc="832CD2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680" w:hanging="360"/>
      </w:pPr>
    </w:lvl>
    <w:lvl w:ilvl="2" w:tplc="043E001B">
      <w:start w:val="1"/>
      <w:numFmt w:val="lowerRoman"/>
      <w:lvlText w:val="%3."/>
      <w:lvlJc w:val="right"/>
      <w:pPr>
        <w:ind w:left="2400" w:hanging="180"/>
      </w:pPr>
    </w:lvl>
    <w:lvl w:ilvl="3" w:tplc="043E000F">
      <w:start w:val="1"/>
      <w:numFmt w:val="decimal"/>
      <w:lvlText w:val="%4."/>
      <w:lvlJc w:val="left"/>
      <w:pPr>
        <w:ind w:left="3120" w:hanging="360"/>
      </w:pPr>
    </w:lvl>
    <w:lvl w:ilvl="4" w:tplc="043E0019">
      <w:start w:val="1"/>
      <w:numFmt w:val="lowerLetter"/>
      <w:lvlText w:val="%5."/>
      <w:lvlJc w:val="left"/>
      <w:pPr>
        <w:ind w:left="3840" w:hanging="360"/>
      </w:pPr>
    </w:lvl>
    <w:lvl w:ilvl="5" w:tplc="043E001B">
      <w:start w:val="1"/>
      <w:numFmt w:val="lowerRoman"/>
      <w:lvlText w:val="%6."/>
      <w:lvlJc w:val="right"/>
      <w:pPr>
        <w:ind w:left="4560" w:hanging="180"/>
      </w:pPr>
    </w:lvl>
    <w:lvl w:ilvl="6" w:tplc="043E000F">
      <w:start w:val="1"/>
      <w:numFmt w:val="decimal"/>
      <w:lvlText w:val="%7."/>
      <w:lvlJc w:val="left"/>
      <w:pPr>
        <w:ind w:left="5280" w:hanging="360"/>
      </w:pPr>
    </w:lvl>
    <w:lvl w:ilvl="7" w:tplc="043E0019">
      <w:start w:val="1"/>
      <w:numFmt w:val="lowerLetter"/>
      <w:lvlText w:val="%8."/>
      <w:lvlJc w:val="left"/>
      <w:pPr>
        <w:ind w:left="6000" w:hanging="360"/>
      </w:pPr>
    </w:lvl>
    <w:lvl w:ilvl="8" w:tplc="043E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5AC0A5C"/>
    <w:multiLevelType w:val="hybridMultilevel"/>
    <w:tmpl w:val="56C6792A"/>
    <w:lvl w:ilvl="0" w:tplc="55ECC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>
      <w:start w:val="1"/>
      <w:numFmt w:val="decimal"/>
      <w:lvlText w:val="%4."/>
      <w:lvlJc w:val="left"/>
      <w:pPr>
        <w:ind w:left="3240" w:hanging="360"/>
      </w:pPr>
    </w:lvl>
    <w:lvl w:ilvl="4" w:tplc="44090019">
      <w:start w:val="1"/>
      <w:numFmt w:val="lowerLetter"/>
      <w:lvlText w:val="%5."/>
      <w:lvlJc w:val="left"/>
      <w:pPr>
        <w:ind w:left="3960" w:hanging="360"/>
      </w:pPr>
    </w:lvl>
    <w:lvl w:ilvl="5" w:tplc="4409001B">
      <w:start w:val="1"/>
      <w:numFmt w:val="lowerRoman"/>
      <w:lvlText w:val="%6."/>
      <w:lvlJc w:val="right"/>
      <w:pPr>
        <w:ind w:left="4680" w:hanging="180"/>
      </w:pPr>
    </w:lvl>
    <w:lvl w:ilvl="6" w:tplc="4409000F">
      <w:start w:val="1"/>
      <w:numFmt w:val="decimal"/>
      <w:lvlText w:val="%7."/>
      <w:lvlJc w:val="left"/>
      <w:pPr>
        <w:ind w:left="5400" w:hanging="360"/>
      </w:pPr>
    </w:lvl>
    <w:lvl w:ilvl="7" w:tplc="44090019">
      <w:start w:val="1"/>
      <w:numFmt w:val="lowerLetter"/>
      <w:lvlText w:val="%8."/>
      <w:lvlJc w:val="left"/>
      <w:pPr>
        <w:ind w:left="6120" w:hanging="360"/>
      </w:pPr>
    </w:lvl>
    <w:lvl w:ilvl="8" w:tplc="4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8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14"/>
  </w:num>
  <w:num w:numId="13">
    <w:abstractNumId w:val="24"/>
  </w:num>
  <w:num w:numId="14">
    <w:abstractNumId w:val="2"/>
  </w:num>
  <w:num w:numId="15">
    <w:abstractNumId w:val="3"/>
  </w:num>
  <w:num w:numId="16">
    <w:abstractNumId w:val="23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2"/>
  </w:num>
  <w:num w:numId="22">
    <w:abstractNumId w:val="9"/>
  </w:num>
  <w:num w:numId="23">
    <w:abstractNumId w:val="22"/>
  </w:num>
  <w:num w:numId="24">
    <w:abstractNumId w:val="25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78"/>
    <w:rsid w:val="00000191"/>
    <w:rsid w:val="00000FB1"/>
    <w:rsid w:val="0000308D"/>
    <w:rsid w:val="000045D7"/>
    <w:rsid w:val="00012349"/>
    <w:rsid w:val="00021933"/>
    <w:rsid w:val="000223D4"/>
    <w:rsid w:val="00031913"/>
    <w:rsid w:val="00032C80"/>
    <w:rsid w:val="00035E85"/>
    <w:rsid w:val="0004182C"/>
    <w:rsid w:val="0004640E"/>
    <w:rsid w:val="00047A56"/>
    <w:rsid w:val="00050233"/>
    <w:rsid w:val="0005244B"/>
    <w:rsid w:val="00054013"/>
    <w:rsid w:val="000609F9"/>
    <w:rsid w:val="000621B2"/>
    <w:rsid w:val="00067327"/>
    <w:rsid w:val="000673D2"/>
    <w:rsid w:val="00073C07"/>
    <w:rsid w:val="00073EE7"/>
    <w:rsid w:val="00074975"/>
    <w:rsid w:val="00085EEC"/>
    <w:rsid w:val="00086B2E"/>
    <w:rsid w:val="000A37F1"/>
    <w:rsid w:val="000A388E"/>
    <w:rsid w:val="000A719B"/>
    <w:rsid w:val="000B2E02"/>
    <w:rsid w:val="000B3074"/>
    <w:rsid w:val="000B321A"/>
    <w:rsid w:val="000B5D00"/>
    <w:rsid w:val="000C66C0"/>
    <w:rsid w:val="000E01AC"/>
    <w:rsid w:val="000E2992"/>
    <w:rsid w:val="000E433F"/>
    <w:rsid w:val="000F383A"/>
    <w:rsid w:val="000F7663"/>
    <w:rsid w:val="00110479"/>
    <w:rsid w:val="00115ED0"/>
    <w:rsid w:val="00116E3B"/>
    <w:rsid w:val="0011724D"/>
    <w:rsid w:val="00120F7A"/>
    <w:rsid w:val="00121DA3"/>
    <w:rsid w:val="00122B09"/>
    <w:rsid w:val="00123D8E"/>
    <w:rsid w:val="001268F9"/>
    <w:rsid w:val="0012771B"/>
    <w:rsid w:val="001337D1"/>
    <w:rsid w:val="0013594D"/>
    <w:rsid w:val="00142269"/>
    <w:rsid w:val="00144AA8"/>
    <w:rsid w:val="0014676D"/>
    <w:rsid w:val="0015202B"/>
    <w:rsid w:val="0016137D"/>
    <w:rsid w:val="00161724"/>
    <w:rsid w:val="00162089"/>
    <w:rsid w:val="001763D8"/>
    <w:rsid w:val="00176A81"/>
    <w:rsid w:val="00183A2C"/>
    <w:rsid w:val="0018624F"/>
    <w:rsid w:val="00187B27"/>
    <w:rsid w:val="00190EB9"/>
    <w:rsid w:val="00192C96"/>
    <w:rsid w:val="001938C1"/>
    <w:rsid w:val="00194818"/>
    <w:rsid w:val="00196B2B"/>
    <w:rsid w:val="00197980"/>
    <w:rsid w:val="001A0DE5"/>
    <w:rsid w:val="001A1A8F"/>
    <w:rsid w:val="001B0CB6"/>
    <w:rsid w:val="001B2A92"/>
    <w:rsid w:val="001B57AD"/>
    <w:rsid w:val="001C2398"/>
    <w:rsid w:val="001C6B86"/>
    <w:rsid w:val="001D03F8"/>
    <w:rsid w:val="001D4093"/>
    <w:rsid w:val="001E047A"/>
    <w:rsid w:val="001E10EB"/>
    <w:rsid w:val="001F6B50"/>
    <w:rsid w:val="001F7641"/>
    <w:rsid w:val="0020411D"/>
    <w:rsid w:val="0020715B"/>
    <w:rsid w:val="0021442A"/>
    <w:rsid w:val="00215078"/>
    <w:rsid w:val="00227376"/>
    <w:rsid w:val="002302D5"/>
    <w:rsid w:val="0023460B"/>
    <w:rsid w:val="00236021"/>
    <w:rsid w:val="00237DF0"/>
    <w:rsid w:val="0024513F"/>
    <w:rsid w:val="00245C78"/>
    <w:rsid w:val="00246A8C"/>
    <w:rsid w:val="002471D0"/>
    <w:rsid w:val="002516C5"/>
    <w:rsid w:val="002521F9"/>
    <w:rsid w:val="00254D58"/>
    <w:rsid w:val="00263FB4"/>
    <w:rsid w:val="002656F4"/>
    <w:rsid w:val="002707D2"/>
    <w:rsid w:val="002720AD"/>
    <w:rsid w:val="00281707"/>
    <w:rsid w:val="00282E09"/>
    <w:rsid w:val="00290AC3"/>
    <w:rsid w:val="002912BD"/>
    <w:rsid w:val="00291DD9"/>
    <w:rsid w:val="002A0156"/>
    <w:rsid w:val="002A04DA"/>
    <w:rsid w:val="002A799F"/>
    <w:rsid w:val="002B0CB5"/>
    <w:rsid w:val="002B3A52"/>
    <w:rsid w:val="002C2A76"/>
    <w:rsid w:val="002D2EA3"/>
    <w:rsid w:val="002D350D"/>
    <w:rsid w:val="002D372B"/>
    <w:rsid w:val="002D55CF"/>
    <w:rsid w:val="002D7374"/>
    <w:rsid w:val="002E2C66"/>
    <w:rsid w:val="002E322F"/>
    <w:rsid w:val="002E359D"/>
    <w:rsid w:val="002F716D"/>
    <w:rsid w:val="00300AFB"/>
    <w:rsid w:val="00303F6A"/>
    <w:rsid w:val="00305030"/>
    <w:rsid w:val="00306269"/>
    <w:rsid w:val="00306456"/>
    <w:rsid w:val="0031003D"/>
    <w:rsid w:val="0031315A"/>
    <w:rsid w:val="003328CD"/>
    <w:rsid w:val="00332915"/>
    <w:rsid w:val="00333B1D"/>
    <w:rsid w:val="0033468F"/>
    <w:rsid w:val="00334B51"/>
    <w:rsid w:val="0033750F"/>
    <w:rsid w:val="00340A84"/>
    <w:rsid w:val="00353C45"/>
    <w:rsid w:val="003562E1"/>
    <w:rsid w:val="003651D8"/>
    <w:rsid w:val="003719F1"/>
    <w:rsid w:val="003844DD"/>
    <w:rsid w:val="00384E2E"/>
    <w:rsid w:val="00385E45"/>
    <w:rsid w:val="003863E5"/>
    <w:rsid w:val="0038659C"/>
    <w:rsid w:val="00386678"/>
    <w:rsid w:val="00390875"/>
    <w:rsid w:val="003A00D1"/>
    <w:rsid w:val="003A0233"/>
    <w:rsid w:val="003A65B8"/>
    <w:rsid w:val="003A6E94"/>
    <w:rsid w:val="003B25B0"/>
    <w:rsid w:val="003B2620"/>
    <w:rsid w:val="003B69BF"/>
    <w:rsid w:val="003B6D90"/>
    <w:rsid w:val="003B7058"/>
    <w:rsid w:val="003C54FD"/>
    <w:rsid w:val="003C700E"/>
    <w:rsid w:val="003D3CC1"/>
    <w:rsid w:val="003D5532"/>
    <w:rsid w:val="003D59EB"/>
    <w:rsid w:val="003E27DA"/>
    <w:rsid w:val="003E46BF"/>
    <w:rsid w:val="003E583C"/>
    <w:rsid w:val="003F1A1B"/>
    <w:rsid w:val="003F1D2E"/>
    <w:rsid w:val="003F3683"/>
    <w:rsid w:val="003F3C02"/>
    <w:rsid w:val="003F7A60"/>
    <w:rsid w:val="00413876"/>
    <w:rsid w:val="004163EF"/>
    <w:rsid w:val="00427EA7"/>
    <w:rsid w:val="004308B5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80B"/>
    <w:rsid w:val="00454B38"/>
    <w:rsid w:val="0046181C"/>
    <w:rsid w:val="004618E8"/>
    <w:rsid w:val="00467C2D"/>
    <w:rsid w:val="004716D4"/>
    <w:rsid w:val="00472932"/>
    <w:rsid w:val="00474AAA"/>
    <w:rsid w:val="00476BCF"/>
    <w:rsid w:val="00480491"/>
    <w:rsid w:val="00480CFE"/>
    <w:rsid w:val="00480F02"/>
    <w:rsid w:val="00487B16"/>
    <w:rsid w:val="004912D6"/>
    <w:rsid w:val="004925BA"/>
    <w:rsid w:val="00497C13"/>
    <w:rsid w:val="004A06A5"/>
    <w:rsid w:val="004A1944"/>
    <w:rsid w:val="004A64BD"/>
    <w:rsid w:val="004B152F"/>
    <w:rsid w:val="004B1A11"/>
    <w:rsid w:val="004B54F8"/>
    <w:rsid w:val="004B6CA0"/>
    <w:rsid w:val="004B7B75"/>
    <w:rsid w:val="004C0976"/>
    <w:rsid w:val="004C0B4A"/>
    <w:rsid w:val="004C0D97"/>
    <w:rsid w:val="004C1A21"/>
    <w:rsid w:val="004C3D2E"/>
    <w:rsid w:val="004C40EC"/>
    <w:rsid w:val="004D0E90"/>
    <w:rsid w:val="004D470E"/>
    <w:rsid w:val="004D7398"/>
    <w:rsid w:val="004D7B10"/>
    <w:rsid w:val="004E1C26"/>
    <w:rsid w:val="004E2236"/>
    <w:rsid w:val="004E5667"/>
    <w:rsid w:val="004E6BB2"/>
    <w:rsid w:val="004E79AE"/>
    <w:rsid w:val="004F03F8"/>
    <w:rsid w:val="004F0570"/>
    <w:rsid w:val="004F2D29"/>
    <w:rsid w:val="004F48D3"/>
    <w:rsid w:val="004F542C"/>
    <w:rsid w:val="004F741E"/>
    <w:rsid w:val="005004B9"/>
    <w:rsid w:val="005041EF"/>
    <w:rsid w:val="0050774B"/>
    <w:rsid w:val="00511D9C"/>
    <w:rsid w:val="005277E2"/>
    <w:rsid w:val="005315F9"/>
    <w:rsid w:val="00532913"/>
    <w:rsid w:val="00533CA5"/>
    <w:rsid w:val="0053771E"/>
    <w:rsid w:val="005524D2"/>
    <w:rsid w:val="00553EFA"/>
    <w:rsid w:val="0055416D"/>
    <w:rsid w:val="00554F50"/>
    <w:rsid w:val="0055697E"/>
    <w:rsid w:val="00560999"/>
    <w:rsid w:val="00561339"/>
    <w:rsid w:val="00562CCD"/>
    <w:rsid w:val="00567A37"/>
    <w:rsid w:val="00572AEE"/>
    <w:rsid w:val="00583477"/>
    <w:rsid w:val="00584EAE"/>
    <w:rsid w:val="00586EBD"/>
    <w:rsid w:val="00595B5C"/>
    <w:rsid w:val="005A0F6E"/>
    <w:rsid w:val="005A1FC1"/>
    <w:rsid w:val="005A515C"/>
    <w:rsid w:val="005A5714"/>
    <w:rsid w:val="005B322E"/>
    <w:rsid w:val="005C0E7A"/>
    <w:rsid w:val="005C189B"/>
    <w:rsid w:val="005C437B"/>
    <w:rsid w:val="005C5723"/>
    <w:rsid w:val="005D19EE"/>
    <w:rsid w:val="005D54F3"/>
    <w:rsid w:val="005D61FE"/>
    <w:rsid w:val="005E050F"/>
    <w:rsid w:val="005E2F37"/>
    <w:rsid w:val="005F4C3A"/>
    <w:rsid w:val="005F7E20"/>
    <w:rsid w:val="00603A12"/>
    <w:rsid w:val="006049A0"/>
    <w:rsid w:val="00605367"/>
    <w:rsid w:val="00610DB2"/>
    <w:rsid w:val="00611D54"/>
    <w:rsid w:val="0061201B"/>
    <w:rsid w:val="00612CB3"/>
    <w:rsid w:val="00614408"/>
    <w:rsid w:val="0061717B"/>
    <w:rsid w:val="00622B4C"/>
    <w:rsid w:val="0062481B"/>
    <w:rsid w:val="00626FB7"/>
    <w:rsid w:val="006311D1"/>
    <w:rsid w:val="00633626"/>
    <w:rsid w:val="0064285D"/>
    <w:rsid w:val="00643A96"/>
    <w:rsid w:val="0064646A"/>
    <w:rsid w:val="00646774"/>
    <w:rsid w:val="0065435E"/>
    <w:rsid w:val="00655A1C"/>
    <w:rsid w:val="00663494"/>
    <w:rsid w:val="00664B9B"/>
    <w:rsid w:val="006725F2"/>
    <w:rsid w:val="00672A30"/>
    <w:rsid w:val="0068203A"/>
    <w:rsid w:val="00685858"/>
    <w:rsid w:val="00685ED2"/>
    <w:rsid w:val="006866DB"/>
    <w:rsid w:val="00686A4F"/>
    <w:rsid w:val="00690A37"/>
    <w:rsid w:val="006A2507"/>
    <w:rsid w:val="006A485C"/>
    <w:rsid w:val="006A7CAE"/>
    <w:rsid w:val="006C0832"/>
    <w:rsid w:val="006C17BB"/>
    <w:rsid w:val="006C34BF"/>
    <w:rsid w:val="006C7C10"/>
    <w:rsid w:val="006D1C83"/>
    <w:rsid w:val="006D33D3"/>
    <w:rsid w:val="006D38C4"/>
    <w:rsid w:val="006D3BF4"/>
    <w:rsid w:val="006E079E"/>
    <w:rsid w:val="006E702A"/>
    <w:rsid w:val="006E7EB3"/>
    <w:rsid w:val="006F101E"/>
    <w:rsid w:val="006F411F"/>
    <w:rsid w:val="006F430C"/>
    <w:rsid w:val="006F671F"/>
    <w:rsid w:val="00700D71"/>
    <w:rsid w:val="00703191"/>
    <w:rsid w:val="00705381"/>
    <w:rsid w:val="007062B3"/>
    <w:rsid w:val="007068A3"/>
    <w:rsid w:val="00713C12"/>
    <w:rsid w:val="0072042E"/>
    <w:rsid w:val="007207E5"/>
    <w:rsid w:val="00723C18"/>
    <w:rsid w:val="00733F4A"/>
    <w:rsid w:val="00735DFE"/>
    <w:rsid w:val="00737760"/>
    <w:rsid w:val="00740690"/>
    <w:rsid w:val="00741830"/>
    <w:rsid w:val="00745638"/>
    <w:rsid w:val="00746DEA"/>
    <w:rsid w:val="00751EEC"/>
    <w:rsid w:val="007527A5"/>
    <w:rsid w:val="00752EA4"/>
    <w:rsid w:val="00753FEE"/>
    <w:rsid w:val="00763C6D"/>
    <w:rsid w:val="007647A3"/>
    <w:rsid w:val="007710B2"/>
    <w:rsid w:val="00774030"/>
    <w:rsid w:val="007762D4"/>
    <w:rsid w:val="007845C5"/>
    <w:rsid w:val="00784F50"/>
    <w:rsid w:val="007B0460"/>
    <w:rsid w:val="007C0923"/>
    <w:rsid w:val="007D0CC1"/>
    <w:rsid w:val="007D3C18"/>
    <w:rsid w:val="007D6235"/>
    <w:rsid w:val="007E3CE3"/>
    <w:rsid w:val="007E4C83"/>
    <w:rsid w:val="007F67AC"/>
    <w:rsid w:val="008003BE"/>
    <w:rsid w:val="008016C2"/>
    <w:rsid w:val="008035C8"/>
    <w:rsid w:val="008079F3"/>
    <w:rsid w:val="00811013"/>
    <w:rsid w:val="00814527"/>
    <w:rsid w:val="00823C10"/>
    <w:rsid w:val="00824B67"/>
    <w:rsid w:val="0083130F"/>
    <w:rsid w:val="008328A7"/>
    <w:rsid w:val="0084385D"/>
    <w:rsid w:val="00844B53"/>
    <w:rsid w:val="0085143A"/>
    <w:rsid w:val="00857C8B"/>
    <w:rsid w:val="00861331"/>
    <w:rsid w:val="00880D89"/>
    <w:rsid w:val="0088374F"/>
    <w:rsid w:val="008902B3"/>
    <w:rsid w:val="008929F0"/>
    <w:rsid w:val="00894514"/>
    <w:rsid w:val="008A6118"/>
    <w:rsid w:val="008B4C78"/>
    <w:rsid w:val="008C7604"/>
    <w:rsid w:val="008C793A"/>
    <w:rsid w:val="008D12AF"/>
    <w:rsid w:val="008D2766"/>
    <w:rsid w:val="008D3A4E"/>
    <w:rsid w:val="008D6084"/>
    <w:rsid w:val="008D617A"/>
    <w:rsid w:val="008E615B"/>
    <w:rsid w:val="008F11A1"/>
    <w:rsid w:val="008F382D"/>
    <w:rsid w:val="0090375A"/>
    <w:rsid w:val="009054BA"/>
    <w:rsid w:val="00923AF3"/>
    <w:rsid w:val="0092572E"/>
    <w:rsid w:val="0093244B"/>
    <w:rsid w:val="009333EF"/>
    <w:rsid w:val="00937984"/>
    <w:rsid w:val="00940D21"/>
    <w:rsid w:val="00940E5C"/>
    <w:rsid w:val="009410C4"/>
    <w:rsid w:val="00944D08"/>
    <w:rsid w:val="0094531D"/>
    <w:rsid w:val="00946004"/>
    <w:rsid w:val="009472C2"/>
    <w:rsid w:val="00951FD5"/>
    <w:rsid w:val="0095263C"/>
    <w:rsid w:val="00953332"/>
    <w:rsid w:val="00960AAC"/>
    <w:rsid w:val="009669D2"/>
    <w:rsid w:val="0097403A"/>
    <w:rsid w:val="009776FF"/>
    <w:rsid w:val="00985D12"/>
    <w:rsid w:val="00985EF3"/>
    <w:rsid w:val="0099178D"/>
    <w:rsid w:val="00991AE8"/>
    <w:rsid w:val="00991E69"/>
    <w:rsid w:val="009A1501"/>
    <w:rsid w:val="009A1E41"/>
    <w:rsid w:val="009A4437"/>
    <w:rsid w:val="009A74D4"/>
    <w:rsid w:val="009B11B9"/>
    <w:rsid w:val="009C1B3B"/>
    <w:rsid w:val="009C5899"/>
    <w:rsid w:val="009D1E8A"/>
    <w:rsid w:val="009D3711"/>
    <w:rsid w:val="009E07ED"/>
    <w:rsid w:val="009E29F8"/>
    <w:rsid w:val="009E2F4F"/>
    <w:rsid w:val="009E6CC7"/>
    <w:rsid w:val="009F315E"/>
    <w:rsid w:val="00A015BE"/>
    <w:rsid w:val="00A032CE"/>
    <w:rsid w:val="00A04F77"/>
    <w:rsid w:val="00A06988"/>
    <w:rsid w:val="00A13163"/>
    <w:rsid w:val="00A25C75"/>
    <w:rsid w:val="00A35AFB"/>
    <w:rsid w:val="00A3696C"/>
    <w:rsid w:val="00A3731D"/>
    <w:rsid w:val="00A42572"/>
    <w:rsid w:val="00A4768D"/>
    <w:rsid w:val="00A50625"/>
    <w:rsid w:val="00A50DA2"/>
    <w:rsid w:val="00A54FB1"/>
    <w:rsid w:val="00A64A73"/>
    <w:rsid w:val="00A66377"/>
    <w:rsid w:val="00A717A4"/>
    <w:rsid w:val="00A71BF7"/>
    <w:rsid w:val="00A800DE"/>
    <w:rsid w:val="00A8433D"/>
    <w:rsid w:val="00A84455"/>
    <w:rsid w:val="00A862C4"/>
    <w:rsid w:val="00AA1D44"/>
    <w:rsid w:val="00AA6835"/>
    <w:rsid w:val="00AB1CC2"/>
    <w:rsid w:val="00AB3DD5"/>
    <w:rsid w:val="00AB4090"/>
    <w:rsid w:val="00AB495A"/>
    <w:rsid w:val="00AB5097"/>
    <w:rsid w:val="00AC13D0"/>
    <w:rsid w:val="00AC1520"/>
    <w:rsid w:val="00AD33A8"/>
    <w:rsid w:val="00AD3D5C"/>
    <w:rsid w:val="00AD615B"/>
    <w:rsid w:val="00AE15C3"/>
    <w:rsid w:val="00AE22EF"/>
    <w:rsid w:val="00AE25B6"/>
    <w:rsid w:val="00AF59DA"/>
    <w:rsid w:val="00AF6E6E"/>
    <w:rsid w:val="00B00915"/>
    <w:rsid w:val="00B05FCF"/>
    <w:rsid w:val="00B0763C"/>
    <w:rsid w:val="00B15E7A"/>
    <w:rsid w:val="00B30295"/>
    <w:rsid w:val="00B34257"/>
    <w:rsid w:val="00B34629"/>
    <w:rsid w:val="00B4122D"/>
    <w:rsid w:val="00B509C5"/>
    <w:rsid w:val="00B53C7D"/>
    <w:rsid w:val="00B55FBD"/>
    <w:rsid w:val="00B6090C"/>
    <w:rsid w:val="00B646F5"/>
    <w:rsid w:val="00B67BB0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0178"/>
    <w:rsid w:val="00BA14B6"/>
    <w:rsid w:val="00BA4E78"/>
    <w:rsid w:val="00BB253B"/>
    <w:rsid w:val="00BB2E2C"/>
    <w:rsid w:val="00BB2E34"/>
    <w:rsid w:val="00BB6323"/>
    <w:rsid w:val="00BC1474"/>
    <w:rsid w:val="00BC4070"/>
    <w:rsid w:val="00BC7FB4"/>
    <w:rsid w:val="00BD02F4"/>
    <w:rsid w:val="00BD0B0F"/>
    <w:rsid w:val="00BD251E"/>
    <w:rsid w:val="00BD35BC"/>
    <w:rsid w:val="00BD45D7"/>
    <w:rsid w:val="00BD49CB"/>
    <w:rsid w:val="00BD4A7B"/>
    <w:rsid w:val="00BD5E93"/>
    <w:rsid w:val="00BE0D4A"/>
    <w:rsid w:val="00BE3533"/>
    <w:rsid w:val="00BF052B"/>
    <w:rsid w:val="00C00232"/>
    <w:rsid w:val="00C02DB1"/>
    <w:rsid w:val="00C02F01"/>
    <w:rsid w:val="00C04266"/>
    <w:rsid w:val="00C0789C"/>
    <w:rsid w:val="00C07B8C"/>
    <w:rsid w:val="00C10938"/>
    <w:rsid w:val="00C111D2"/>
    <w:rsid w:val="00C11696"/>
    <w:rsid w:val="00C17376"/>
    <w:rsid w:val="00C20BF2"/>
    <w:rsid w:val="00C21E64"/>
    <w:rsid w:val="00C2636F"/>
    <w:rsid w:val="00C30E89"/>
    <w:rsid w:val="00C34927"/>
    <w:rsid w:val="00C3654F"/>
    <w:rsid w:val="00C457FC"/>
    <w:rsid w:val="00C45ECC"/>
    <w:rsid w:val="00C50A10"/>
    <w:rsid w:val="00C50E84"/>
    <w:rsid w:val="00C5211E"/>
    <w:rsid w:val="00C528BD"/>
    <w:rsid w:val="00C52C34"/>
    <w:rsid w:val="00C535AE"/>
    <w:rsid w:val="00C55334"/>
    <w:rsid w:val="00C5718B"/>
    <w:rsid w:val="00C61AA4"/>
    <w:rsid w:val="00C672E4"/>
    <w:rsid w:val="00C70499"/>
    <w:rsid w:val="00C71E18"/>
    <w:rsid w:val="00C819A4"/>
    <w:rsid w:val="00C81EED"/>
    <w:rsid w:val="00C87577"/>
    <w:rsid w:val="00C87EB5"/>
    <w:rsid w:val="00C9004E"/>
    <w:rsid w:val="00C9092B"/>
    <w:rsid w:val="00C9154D"/>
    <w:rsid w:val="00C929B0"/>
    <w:rsid w:val="00C92FA5"/>
    <w:rsid w:val="00C94A60"/>
    <w:rsid w:val="00CA2318"/>
    <w:rsid w:val="00CB0AE6"/>
    <w:rsid w:val="00CB0B9A"/>
    <w:rsid w:val="00CC2845"/>
    <w:rsid w:val="00CC3CCF"/>
    <w:rsid w:val="00CC41C6"/>
    <w:rsid w:val="00CC45DE"/>
    <w:rsid w:val="00CC6655"/>
    <w:rsid w:val="00CC7A4F"/>
    <w:rsid w:val="00CD18CB"/>
    <w:rsid w:val="00CD235A"/>
    <w:rsid w:val="00CD5CDF"/>
    <w:rsid w:val="00CD6607"/>
    <w:rsid w:val="00CD71B2"/>
    <w:rsid w:val="00CE252C"/>
    <w:rsid w:val="00CE471E"/>
    <w:rsid w:val="00CE58D7"/>
    <w:rsid w:val="00CF4118"/>
    <w:rsid w:val="00CF6DB3"/>
    <w:rsid w:val="00D01FD4"/>
    <w:rsid w:val="00D0229F"/>
    <w:rsid w:val="00D04410"/>
    <w:rsid w:val="00D06D6F"/>
    <w:rsid w:val="00D10D9E"/>
    <w:rsid w:val="00D17790"/>
    <w:rsid w:val="00D24F71"/>
    <w:rsid w:val="00D316FB"/>
    <w:rsid w:val="00D4034D"/>
    <w:rsid w:val="00D40B2E"/>
    <w:rsid w:val="00D40DE6"/>
    <w:rsid w:val="00D4151A"/>
    <w:rsid w:val="00D41FF5"/>
    <w:rsid w:val="00D42DEC"/>
    <w:rsid w:val="00D60D2C"/>
    <w:rsid w:val="00D619EA"/>
    <w:rsid w:val="00D65E79"/>
    <w:rsid w:val="00D725CD"/>
    <w:rsid w:val="00D72A7B"/>
    <w:rsid w:val="00D7383C"/>
    <w:rsid w:val="00D75982"/>
    <w:rsid w:val="00D819B9"/>
    <w:rsid w:val="00D83078"/>
    <w:rsid w:val="00D85923"/>
    <w:rsid w:val="00D8657E"/>
    <w:rsid w:val="00D91C19"/>
    <w:rsid w:val="00D943FC"/>
    <w:rsid w:val="00D973C5"/>
    <w:rsid w:val="00DA01E1"/>
    <w:rsid w:val="00DA30E0"/>
    <w:rsid w:val="00DA4E9B"/>
    <w:rsid w:val="00DB397C"/>
    <w:rsid w:val="00DD24D4"/>
    <w:rsid w:val="00DD3E69"/>
    <w:rsid w:val="00DD4AAE"/>
    <w:rsid w:val="00DD5B2E"/>
    <w:rsid w:val="00DE002B"/>
    <w:rsid w:val="00DE273F"/>
    <w:rsid w:val="00DE2B28"/>
    <w:rsid w:val="00DE2BC6"/>
    <w:rsid w:val="00DE583E"/>
    <w:rsid w:val="00DF0C52"/>
    <w:rsid w:val="00DF12CB"/>
    <w:rsid w:val="00DF52F1"/>
    <w:rsid w:val="00E041D4"/>
    <w:rsid w:val="00E05C5F"/>
    <w:rsid w:val="00E10D8C"/>
    <w:rsid w:val="00E11BAD"/>
    <w:rsid w:val="00E202D0"/>
    <w:rsid w:val="00E271AF"/>
    <w:rsid w:val="00E30063"/>
    <w:rsid w:val="00E30593"/>
    <w:rsid w:val="00E30AFB"/>
    <w:rsid w:val="00E33CED"/>
    <w:rsid w:val="00E33FAA"/>
    <w:rsid w:val="00E34582"/>
    <w:rsid w:val="00E34F31"/>
    <w:rsid w:val="00E41C86"/>
    <w:rsid w:val="00E4407D"/>
    <w:rsid w:val="00E474B2"/>
    <w:rsid w:val="00E50E1C"/>
    <w:rsid w:val="00E56445"/>
    <w:rsid w:val="00E56701"/>
    <w:rsid w:val="00E57414"/>
    <w:rsid w:val="00E57925"/>
    <w:rsid w:val="00E614F3"/>
    <w:rsid w:val="00E6257D"/>
    <w:rsid w:val="00E64482"/>
    <w:rsid w:val="00E72EEC"/>
    <w:rsid w:val="00E8232F"/>
    <w:rsid w:val="00E86192"/>
    <w:rsid w:val="00E8701A"/>
    <w:rsid w:val="00E93741"/>
    <w:rsid w:val="00E938CB"/>
    <w:rsid w:val="00EA189B"/>
    <w:rsid w:val="00EA2D6D"/>
    <w:rsid w:val="00EA5161"/>
    <w:rsid w:val="00EB2BE9"/>
    <w:rsid w:val="00EB5266"/>
    <w:rsid w:val="00EB79DE"/>
    <w:rsid w:val="00EC3068"/>
    <w:rsid w:val="00EC4713"/>
    <w:rsid w:val="00EC4FB2"/>
    <w:rsid w:val="00EC6EB8"/>
    <w:rsid w:val="00ED0C41"/>
    <w:rsid w:val="00ED38A1"/>
    <w:rsid w:val="00ED5BA7"/>
    <w:rsid w:val="00ED747B"/>
    <w:rsid w:val="00EE1BB6"/>
    <w:rsid w:val="00EE24C6"/>
    <w:rsid w:val="00EE2992"/>
    <w:rsid w:val="00EE2C62"/>
    <w:rsid w:val="00EE48E8"/>
    <w:rsid w:val="00EF0D12"/>
    <w:rsid w:val="00EF27AF"/>
    <w:rsid w:val="00EF30FE"/>
    <w:rsid w:val="00EF46DF"/>
    <w:rsid w:val="00EF6109"/>
    <w:rsid w:val="00F00626"/>
    <w:rsid w:val="00F01830"/>
    <w:rsid w:val="00F034D1"/>
    <w:rsid w:val="00F0359A"/>
    <w:rsid w:val="00F03D67"/>
    <w:rsid w:val="00F06E44"/>
    <w:rsid w:val="00F07AA1"/>
    <w:rsid w:val="00F13C3E"/>
    <w:rsid w:val="00F15858"/>
    <w:rsid w:val="00F26C7C"/>
    <w:rsid w:val="00F26F9B"/>
    <w:rsid w:val="00F274D4"/>
    <w:rsid w:val="00F3146A"/>
    <w:rsid w:val="00F40E63"/>
    <w:rsid w:val="00F43CDD"/>
    <w:rsid w:val="00F46644"/>
    <w:rsid w:val="00F553CF"/>
    <w:rsid w:val="00F561E2"/>
    <w:rsid w:val="00F6263C"/>
    <w:rsid w:val="00F6618A"/>
    <w:rsid w:val="00F71180"/>
    <w:rsid w:val="00F726A7"/>
    <w:rsid w:val="00F72716"/>
    <w:rsid w:val="00F7563E"/>
    <w:rsid w:val="00F776E2"/>
    <w:rsid w:val="00F901B9"/>
    <w:rsid w:val="00F92C92"/>
    <w:rsid w:val="00F93D54"/>
    <w:rsid w:val="00FA082F"/>
    <w:rsid w:val="00FA5FB5"/>
    <w:rsid w:val="00FA7670"/>
    <w:rsid w:val="00FB504A"/>
    <w:rsid w:val="00FB7CEE"/>
    <w:rsid w:val="00FC47E9"/>
    <w:rsid w:val="00FC6D3E"/>
    <w:rsid w:val="00FD085E"/>
    <w:rsid w:val="00FD23FA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572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1D2E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1277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A30E0"/>
    <w:rPr>
      <w:rFonts w:ascii="Times" w:hAnsi="Times" w:cs="Times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1D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D2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4030"/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1D2E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1B0CB6"/>
  </w:style>
  <w:style w:type="paragraph" w:styleId="ListParagraph">
    <w:name w:val="List Paragraph"/>
    <w:basedOn w:val="Normal"/>
    <w:uiPriority w:val="99"/>
    <w:qFormat/>
    <w:rsid w:val="00197980"/>
    <w:pPr>
      <w:ind w:left="720"/>
    </w:pPr>
  </w:style>
  <w:style w:type="paragraph" w:styleId="Header">
    <w:name w:val="header"/>
    <w:basedOn w:val="Normal"/>
    <w:link w:val="HeaderChar"/>
    <w:uiPriority w:val="99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741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C00232"/>
    <w:rPr>
      <w:i/>
      <w:iCs/>
    </w:rPr>
  </w:style>
  <w:style w:type="character" w:styleId="Hyperlink">
    <w:name w:val="Hyperlink"/>
    <w:basedOn w:val="DefaultParagraphFont"/>
    <w:uiPriority w:val="99"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0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1663</Words>
  <Characters>9483</Characters>
  <Application>Microsoft Office Outlook</Application>
  <DocSecurity>0</DocSecurity>
  <Lines>0</Lines>
  <Paragraphs>0</Paragraphs>
  <ScaleCrop>false</ScaleCrop>
  <Company>UTHM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dc:description/>
  <cp:lastModifiedBy>uthm</cp:lastModifiedBy>
  <cp:revision>6</cp:revision>
  <cp:lastPrinted>2012-01-27T05:39:00Z</cp:lastPrinted>
  <dcterms:created xsi:type="dcterms:W3CDTF">2012-04-13T00:48:00Z</dcterms:created>
  <dcterms:modified xsi:type="dcterms:W3CDTF">2012-04-23T08:24:00Z</dcterms:modified>
</cp:coreProperties>
</file>